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CC" w:rsidRDefault="001118CC" w:rsidP="004D37AF">
      <w:pPr>
        <w:spacing w:line="420" w:lineRule="exact"/>
      </w:pPr>
    </w:p>
    <w:p w:rsidR="001118CC" w:rsidRDefault="001118CC" w:rsidP="004D37AF">
      <w:pPr>
        <w:spacing w:line="420" w:lineRule="exact"/>
      </w:pPr>
    </w:p>
    <w:p w:rsidR="00337FE2" w:rsidRPr="00337FE2" w:rsidRDefault="00337FE2" w:rsidP="00337FE2">
      <w:pPr>
        <w:spacing w:line="420" w:lineRule="exact"/>
        <w:jc w:val="center"/>
        <w:rPr>
          <w:rFonts w:eastAsia="ＭＳ ゴシック"/>
          <w:sz w:val="32"/>
          <w:szCs w:val="32"/>
        </w:rPr>
      </w:pPr>
      <w:r w:rsidRPr="00337FE2">
        <w:rPr>
          <w:rFonts w:eastAsia="ＭＳ ゴシック" w:hint="eastAsia"/>
          <w:sz w:val="32"/>
          <w:szCs w:val="32"/>
        </w:rPr>
        <w:t>恐れるな、アブラムよ</w:t>
      </w:r>
    </w:p>
    <w:p w:rsidR="001D7AD3" w:rsidRPr="001D7AD3" w:rsidRDefault="00337FE2" w:rsidP="00337FE2">
      <w:pPr>
        <w:spacing w:line="420" w:lineRule="exact"/>
        <w:jc w:val="center"/>
        <w:rPr>
          <w:rFonts w:eastAsia="ＭＳ ゴシック"/>
          <w:sz w:val="32"/>
          <w:szCs w:val="32"/>
        </w:rPr>
      </w:pPr>
      <w:r w:rsidRPr="00337FE2">
        <w:rPr>
          <w:rFonts w:eastAsia="ＭＳ ゴシック" w:hint="eastAsia"/>
          <w:sz w:val="32"/>
          <w:szCs w:val="32"/>
        </w:rPr>
        <w:t>──アブラハムのある一日</w:t>
      </w:r>
    </w:p>
    <w:p w:rsidR="001D7AD3" w:rsidRDefault="001D7AD3" w:rsidP="001D7AD3">
      <w:pPr>
        <w:spacing w:line="420" w:lineRule="exact"/>
        <w:jc w:val="center"/>
        <w:rPr>
          <w:rFonts w:eastAsia="ＭＳ ゴシック"/>
          <w:sz w:val="32"/>
          <w:szCs w:val="32"/>
        </w:rPr>
      </w:pPr>
    </w:p>
    <w:p w:rsidR="001D7AD3" w:rsidRPr="001D7AD3" w:rsidRDefault="001D7AD3" w:rsidP="001D7AD3">
      <w:pPr>
        <w:spacing w:line="420" w:lineRule="exact"/>
        <w:jc w:val="center"/>
        <w:rPr>
          <w:rFonts w:eastAsia="ＭＳ ゴシック"/>
          <w:sz w:val="32"/>
          <w:szCs w:val="32"/>
        </w:rPr>
      </w:pPr>
    </w:p>
    <w:p w:rsidR="001D7AD3" w:rsidRPr="001D7AD3" w:rsidRDefault="00337FE2" w:rsidP="001D7AD3">
      <w:pPr>
        <w:spacing w:line="420" w:lineRule="exact"/>
        <w:jc w:val="center"/>
        <w:rPr>
          <w:rFonts w:eastAsia="ＭＳ ゴシック"/>
          <w:sz w:val="22"/>
        </w:rPr>
      </w:pPr>
      <w:r>
        <w:rPr>
          <w:rFonts w:eastAsia="ＭＳ ゴシック" w:hint="eastAsia"/>
          <w:sz w:val="22"/>
        </w:rPr>
        <w:t>創世記１５</w:t>
      </w:r>
      <w:r w:rsidR="001D7AD3" w:rsidRPr="001D7AD3">
        <w:rPr>
          <w:rFonts w:eastAsia="ＭＳ ゴシック" w:hint="eastAsia"/>
          <w:sz w:val="22"/>
        </w:rPr>
        <w:t>：１‐２</w:t>
      </w:r>
      <w:r>
        <w:rPr>
          <w:rFonts w:eastAsia="ＭＳ ゴシック" w:hint="eastAsia"/>
          <w:sz w:val="22"/>
        </w:rPr>
        <w:t>１</w:t>
      </w:r>
    </w:p>
    <w:p w:rsidR="00C87EF5" w:rsidRDefault="00C87EF5" w:rsidP="004D37AF">
      <w:pPr>
        <w:spacing w:line="420" w:lineRule="exact"/>
        <w:jc w:val="center"/>
        <w:rPr>
          <w:rFonts w:eastAsia="ＭＳ ゴシック"/>
        </w:rPr>
      </w:pPr>
    </w:p>
    <w:p w:rsidR="001118CC" w:rsidRDefault="001118CC" w:rsidP="004D37AF">
      <w:pPr>
        <w:spacing w:beforeLines="20" w:before="72" w:afterLines="20" w:after="72" w:line="420" w:lineRule="exact"/>
        <w:jc w:val="right"/>
      </w:pPr>
    </w:p>
    <w:p w:rsidR="001118CC" w:rsidRDefault="00F90625" w:rsidP="004D37AF">
      <w:pPr>
        <w:spacing w:beforeLines="20" w:before="72" w:afterLines="20" w:after="72" w:line="420" w:lineRule="exact"/>
        <w:jc w:val="right"/>
      </w:pPr>
      <w:r>
        <w:rPr>
          <w:rFonts w:hint="eastAsia"/>
          <w:noProof/>
        </w:rPr>
        <w:drawing>
          <wp:anchor distT="0" distB="0" distL="114300" distR="114300" simplePos="0" relativeHeight="251658240" behindDoc="0" locked="0" layoutInCell="1" allowOverlap="1" wp14:anchorId="5296C246" wp14:editId="7CA7DAEE">
            <wp:simplePos x="0" y="0"/>
            <wp:positionH relativeFrom="column">
              <wp:posOffset>1663065</wp:posOffset>
            </wp:positionH>
            <wp:positionV relativeFrom="paragraph">
              <wp:posOffset>258445</wp:posOffset>
            </wp:positionV>
            <wp:extent cx="732790" cy="92011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ぶどう.png"/>
                    <pic:cNvPicPr/>
                  </pic:nvPicPr>
                  <pic:blipFill>
                    <a:blip r:embed="rId7">
                      <a:extLst>
                        <a:ext uri="{28A0092B-C50C-407E-A947-70E740481C1C}">
                          <a14:useLocalDpi xmlns:a14="http://schemas.microsoft.com/office/drawing/2010/main" val="0"/>
                        </a:ext>
                      </a:extLst>
                    </a:blip>
                    <a:stretch>
                      <a:fillRect/>
                    </a:stretch>
                  </pic:blipFill>
                  <pic:spPr>
                    <a:xfrm>
                      <a:off x="0" y="0"/>
                      <a:ext cx="732790" cy="920115"/>
                    </a:xfrm>
                    <a:prstGeom prst="rect">
                      <a:avLst/>
                    </a:prstGeom>
                  </pic:spPr>
                </pic:pic>
              </a:graphicData>
            </a:graphic>
            <wp14:sizeRelH relativeFrom="margin">
              <wp14:pctWidth>0</wp14:pctWidth>
            </wp14:sizeRelH>
            <wp14:sizeRelV relativeFrom="margin">
              <wp14:pctHeight>0</wp14:pctHeight>
            </wp14:sizeRelV>
          </wp:anchor>
        </w:drawing>
      </w:r>
    </w:p>
    <w:p w:rsidR="001118CC" w:rsidRDefault="001118CC" w:rsidP="004D37AF">
      <w:pPr>
        <w:spacing w:beforeLines="20" w:before="72" w:afterLines="20" w:after="72" w:line="420" w:lineRule="exact"/>
        <w:jc w:val="center"/>
      </w:pPr>
    </w:p>
    <w:p w:rsidR="001118CC" w:rsidRDefault="001118CC" w:rsidP="004D37AF">
      <w:pPr>
        <w:spacing w:beforeLines="20" w:before="72" w:afterLines="20" w:after="72" w:line="420" w:lineRule="exact"/>
        <w:jc w:val="right"/>
      </w:pPr>
    </w:p>
    <w:p w:rsidR="001118CC" w:rsidRDefault="001118CC" w:rsidP="004D37AF">
      <w:pPr>
        <w:spacing w:beforeLines="20" w:before="72" w:afterLines="20" w:after="72" w:line="420" w:lineRule="exact"/>
        <w:jc w:val="right"/>
      </w:pPr>
    </w:p>
    <w:p w:rsidR="001118CC" w:rsidRDefault="001118CC" w:rsidP="004D37AF">
      <w:pPr>
        <w:spacing w:beforeLines="20" w:before="72" w:afterLines="20" w:after="72" w:line="420" w:lineRule="exact"/>
        <w:jc w:val="right"/>
      </w:pPr>
    </w:p>
    <w:p w:rsidR="001118CC" w:rsidRDefault="001118CC" w:rsidP="004D37AF">
      <w:pPr>
        <w:spacing w:beforeLines="20" w:before="72" w:afterLines="20" w:after="72" w:line="420" w:lineRule="exact"/>
        <w:jc w:val="right"/>
      </w:pPr>
    </w:p>
    <w:p w:rsidR="00457F88" w:rsidRPr="001D7AD3" w:rsidRDefault="00457F88" w:rsidP="004D37AF">
      <w:pPr>
        <w:spacing w:beforeLines="20" w:before="72" w:afterLines="20" w:after="72" w:line="420" w:lineRule="exact"/>
        <w:jc w:val="center"/>
        <w:rPr>
          <w:rFonts w:ascii="ＭＳ ゴシック" w:eastAsia="ＭＳ ゴシック" w:hAnsi="ＭＳ ゴシック"/>
          <w:sz w:val="24"/>
          <w:szCs w:val="24"/>
        </w:rPr>
      </w:pPr>
      <w:r w:rsidRPr="001D7AD3">
        <w:rPr>
          <w:rFonts w:ascii="ＭＳ ゴシック" w:eastAsia="ＭＳ ゴシック" w:hAnsi="ＭＳ ゴシック" w:hint="eastAsia"/>
          <w:sz w:val="24"/>
          <w:szCs w:val="24"/>
        </w:rPr>
        <w:t>司祭　ヨハネ</w:t>
      </w:r>
      <w:r w:rsidR="00782637" w:rsidRPr="001D7AD3">
        <w:rPr>
          <w:rFonts w:ascii="ＭＳ ゴシック" w:eastAsia="ＭＳ ゴシック" w:hAnsi="ＭＳ ゴシック" w:hint="eastAsia"/>
          <w:sz w:val="24"/>
          <w:szCs w:val="24"/>
        </w:rPr>
        <w:t xml:space="preserve"> </w:t>
      </w:r>
      <w:r w:rsidRPr="001D7AD3">
        <w:rPr>
          <w:rFonts w:ascii="ＭＳ ゴシック" w:eastAsia="ＭＳ ゴシック" w:hAnsi="ＭＳ ゴシック" w:hint="eastAsia"/>
          <w:sz w:val="24"/>
          <w:szCs w:val="24"/>
        </w:rPr>
        <w:t>井田　泉</w:t>
      </w:r>
    </w:p>
    <w:p w:rsidR="005A3E07" w:rsidRDefault="005A3E07" w:rsidP="005A3E07">
      <w:pPr>
        <w:spacing w:line="420" w:lineRule="exact"/>
        <w:jc w:val="center"/>
        <w:rPr>
          <w:rFonts w:ascii="ＭＳ ゴシック" w:eastAsia="ＭＳ ゴシック" w:hAnsi="ＭＳ ゴシック"/>
          <w:sz w:val="22"/>
        </w:rPr>
      </w:pPr>
    </w:p>
    <w:p w:rsidR="00431C25" w:rsidRPr="001D7AD3" w:rsidRDefault="00431C25" w:rsidP="004D37AF">
      <w:pPr>
        <w:spacing w:beforeLines="50" w:before="180" w:line="420" w:lineRule="exact"/>
        <w:jc w:val="center"/>
        <w:rPr>
          <w:rFonts w:ascii="ＭＳ ゴシック" w:eastAsia="ＭＳ ゴシック" w:hAnsi="ＭＳ ゴシック"/>
          <w:sz w:val="22"/>
        </w:rPr>
      </w:pPr>
      <w:r w:rsidRPr="001D7AD3">
        <w:rPr>
          <w:rFonts w:ascii="ＭＳ ゴシック" w:eastAsia="ＭＳ ゴシック" w:hAnsi="ＭＳ ゴシック" w:hint="eastAsia"/>
          <w:sz w:val="22"/>
        </w:rPr>
        <w:t>201</w:t>
      </w:r>
      <w:r w:rsidR="00F51E1E">
        <w:rPr>
          <w:rFonts w:ascii="ＭＳ ゴシック" w:eastAsia="ＭＳ ゴシック" w:hAnsi="ＭＳ ゴシック" w:hint="eastAsia"/>
          <w:sz w:val="22"/>
        </w:rPr>
        <w:t>0</w:t>
      </w:r>
      <w:r w:rsidRPr="001D7AD3">
        <w:rPr>
          <w:rFonts w:ascii="ＭＳ ゴシック" w:eastAsia="ＭＳ ゴシック" w:hAnsi="ＭＳ ゴシック" w:hint="eastAsia"/>
          <w:sz w:val="22"/>
        </w:rPr>
        <w:t>年</w:t>
      </w:r>
      <w:r w:rsidR="00F51E1E">
        <w:rPr>
          <w:rFonts w:ascii="ＭＳ ゴシック" w:eastAsia="ＭＳ ゴシック" w:hAnsi="ＭＳ ゴシック" w:hint="eastAsia"/>
          <w:sz w:val="22"/>
        </w:rPr>
        <w:t>8</w:t>
      </w:r>
      <w:r w:rsidRPr="001D7AD3">
        <w:rPr>
          <w:rFonts w:ascii="ＭＳ ゴシック" w:eastAsia="ＭＳ ゴシック" w:hAnsi="ＭＳ ゴシック" w:hint="eastAsia"/>
          <w:sz w:val="22"/>
        </w:rPr>
        <w:t>月</w:t>
      </w:r>
      <w:r w:rsidR="00F51E1E">
        <w:rPr>
          <w:rFonts w:ascii="ＭＳ ゴシック" w:eastAsia="ＭＳ ゴシック" w:hAnsi="ＭＳ ゴシック" w:hint="eastAsia"/>
          <w:sz w:val="22"/>
        </w:rPr>
        <w:t>8</w:t>
      </w:r>
      <w:r w:rsidRPr="001D7AD3">
        <w:rPr>
          <w:rFonts w:ascii="ＭＳ ゴシック" w:eastAsia="ＭＳ ゴシック" w:hAnsi="ＭＳ ゴシック" w:hint="eastAsia"/>
          <w:sz w:val="22"/>
        </w:rPr>
        <w:t>日</w:t>
      </w:r>
    </w:p>
    <w:p w:rsidR="00F51E1E" w:rsidRDefault="00F51E1E" w:rsidP="004D37AF">
      <w:pPr>
        <w:spacing w:beforeLines="50" w:before="180" w:line="420" w:lineRule="exact"/>
        <w:jc w:val="center"/>
        <w:rPr>
          <w:rFonts w:ascii="ＭＳ ゴシック" w:eastAsia="ＭＳ ゴシック" w:hAnsi="ＭＳ ゴシック"/>
          <w:sz w:val="22"/>
        </w:rPr>
      </w:pPr>
      <w:r>
        <w:rPr>
          <w:rFonts w:ascii="ＭＳ ゴシック" w:eastAsia="ＭＳ ゴシック" w:hAnsi="ＭＳ ゴシック" w:hint="eastAsia"/>
          <w:sz w:val="22"/>
        </w:rPr>
        <w:t>京都聖三一教会にて</w:t>
      </w:r>
    </w:p>
    <w:p w:rsidR="00F51E1E" w:rsidRDefault="00F51E1E">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51E1E" w:rsidRDefault="00F51E1E" w:rsidP="00F51E1E">
      <w:r>
        <w:rPr>
          <w:rFonts w:hint="eastAsia"/>
        </w:rPr>
        <w:lastRenderedPageBreak/>
        <w:t xml:space="preserve">　わたしたちの信仰の先祖はアブラハムです。今から</w:t>
      </w:r>
      <w:r>
        <w:rPr>
          <w:rFonts w:hint="eastAsia"/>
        </w:rPr>
        <w:t>4000</w:t>
      </w:r>
      <w:r>
        <w:rPr>
          <w:rFonts w:hint="eastAsia"/>
        </w:rPr>
        <w:t>年くらいも前でしょうか。アブラハムの生涯は</w:t>
      </w:r>
      <w:r>
        <w:rPr>
          <w:rFonts w:hint="eastAsia"/>
        </w:rPr>
        <w:t>175</w:t>
      </w:r>
      <w:r>
        <w:rPr>
          <w:rFonts w:hint="eastAsia"/>
        </w:rPr>
        <w:t>年と伝えられますが、その生涯の半ばで神さまを決定的に経験する出来事が起こりました。それが今日朗読された創世記第</w:t>
      </w:r>
      <w:r>
        <w:rPr>
          <w:rFonts w:hint="eastAsia"/>
        </w:rPr>
        <w:t>15</w:t>
      </w:r>
      <w:r>
        <w:rPr>
          <w:rFonts w:hint="eastAsia"/>
        </w:rPr>
        <w:t>章に記されています。今日はある日の夜から次の日の夜まで、およそ</w:t>
      </w:r>
      <w:r>
        <w:rPr>
          <w:rFonts w:hint="eastAsia"/>
        </w:rPr>
        <w:t>24</w:t>
      </w:r>
      <w:r>
        <w:rPr>
          <w:rFonts w:hint="eastAsia"/>
        </w:rPr>
        <w:t>時間の間に起こったことを見つめてみることにします。</w:t>
      </w:r>
    </w:p>
    <w:p w:rsidR="00F51E1E" w:rsidRPr="0075091C" w:rsidRDefault="00F51E1E" w:rsidP="00F51E1E"/>
    <w:p w:rsidR="00F51E1E" w:rsidRPr="00B70138" w:rsidRDefault="00F51E1E" w:rsidP="00F51E1E">
      <w:pPr>
        <w:rPr>
          <w:rFonts w:ascii="ＭＳ ゴシック" w:eastAsia="ＭＳ ゴシック" w:hAnsi="ＭＳ ゴシック"/>
        </w:rPr>
      </w:pPr>
      <w:r w:rsidRPr="00B70138">
        <w:rPr>
          <w:rFonts w:ascii="ＭＳ ゴシック" w:eastAsia="ＭＳ ゴシック" w:hAnsi="ＭＳ ゴシック" w:hint="eastAsia"/>
        </w:rPr>
        <w:t xml:space="preserve">　　1.　星を仰ぐ</w:t>
      </w:r>
    </w:p>
    <w:p w:rsidR="00F51E1E" w:rsidRDefault="00F51E1E" w:rsidP="00F51E1E"/>
    <w:p w:rsidR="00F51E1E" w:rsidRDefault="00F51E1E" w:rsidP="00F51E1E">
      <w:r>
        <w:rPr>
          <w:rFonts w:hint="eastAsia"/>
        </w:rPr>
        <w:t xml:space="preserve">　アブラハム（当時はまだアブラムと言いました）は主なる神の言葉に促され、その約束のみを頼りとして、自分の国を出て、親族と別れて、主が示された地にやって来ました。カナンの地。今のパレスチナです。しかしこの地での生活は容易ではありませんでした。飢饉を避けてエジプトに逃れ、カナンに戻って今度は、おいのロトと別れるという悲しみを味わいました。</w:t>
      </w:r>
    </w:p>
    <w:p w:rsidR="00B12FB1" w:rsidRDefault="00B12FB1" w:rsidP="00F51E1E"/>
    <w:p w:rsidR="00F51E1E" w:rsidRDefault="00F51E1E" w:rsidP="00F51E1E">
      <w:pPr>
        <w:ind w:firstLineChars="100" w:firstLine="210"/>
      </w:pPr>
      <w:r>
        <w:rPr>
          <w:rFonts w:hint="eastAsia"/>
        </w:rPr>
        <w:t>年月が過ぎるにしたがって、アブラハムは何とも言えぬ孤独と不安、空しさを感じるようになりました。幾度も厳しい試練に会い、多くの困難をかかえて、安住しうる土地を見出せず、約束の子どもも与えられないままに年老いていく。自分をここに導いたのはほんとうに生ける神であったのか、それとも愚かな自分の思い込み、幻想であったのか、という疑いを、彼は心の奥底に感じることがありました。家族、一族の安全と将来に責任を持つ彼としては、それを表に現わすことはできません。疑いが大きくなると、恐ろしい不安が彼を押し包みました。</w:t>
      </w:r>
    </w:p>
    <w:p w:rsidR="00F51E1E" w:rsidRDefault="00F51E1E" w:rsidP="00F51E1E">
      <w:pPr>
        <w:ind w:firstLineChars="100" w:firstLine="210"/>
      </w:pPr>
      <w:r>
        <w:rPr>
          <w:rFonts w:hint="eastAsia"/>
        </w:rPr>
        <w:t>神は長く沈黙しておられます。</w:t>
      </w:r>
    </w:p>
    <w:p w:rsidR="00F51E1E" w:rsidRDefault="00F51E1E" w:rsidP="00F51E1E"/>
    <w:p w:rsidR="00F51E1E" w:rsidRDefault="00F51E1E" w:rsidP="00F51E1E">
      <w:r>
        <w:rPr>
          <w:rFonts w:hint="eastAsia"/>
        </w:rPr>
        <w:t xml:space="preserve">　この日の夜遅く、暗い天幕の中で彼の心は重く沈んでいました。突然、主の言葉が幻のうちに彼に臨みました。</w:t>
      </w:r>
    </w:p>
    <w:p w:rsidR="00B12FB1" w:rsidRDefault="00B12FB1" w:rsidP="00F51E1E"/>
    <w:p w:rsidR="00186A21" w:rsidRDefault="00F51E1E" w:rsidP="00F51E1E">
      <w:pPr>
        <w:rPr>
          <w:rFonts w:ascii="ＭＳ ゴシック" w:eastAsia="ＭＳ ゴシック" w:hAnsi="ＭＳ ゴシック" w:hint="eastAsia"/>
        </w:rPr>
      </w:pPr>
      <w:r w:rsidRPr="00E82BDE">
        <w:rPr>
          <w:rFonts w:ascii="ＭＳ ゴシック" w:eastAsia="ＭＳ ゴシック" w:hAnsi="ＭＳ ゴシック" w:hint="eastAsia"/>
        </w:rPr>
        <w:t>「……『恐れるな、アブラムよ。わたしはあなたの盾である。あなたの受ける報いは非常に大きいであろう。』</w:t>
      </w:r>
    </w:p>
    <w:p w:rsidR="00F51E1E" w:rsidRPr="00E82BDE" w:rsidRDefault="00F51E1E" w:rsidP="00F51E1E">
      <w:pPr>
        <w:rPr>
          <w:rFonts w:ascii="ＭＳ ゴシック" w:eastAsia="ＭＳ ゴシック" w:hAnsi="ＭＳ ゴシック"/>
        </w:rPr>
      </w:pPr>
      <w:bookmarkStart w:id="0" w:name="_GoBack"/>
      <w:bookmarkEnd w:id="0"/>
      <w:r w:rsidRPr="00E82BDE">
        <w:rPr>
          <w:rFonts w:ascii="ＭＳ ゴシック" w:eastAsia="ＭＳ ゴシック" w:hAnsi="ＭＳ ゴシック" w:hint="eastAsia"/>
        </w:rPr>
        <w:t>アブラムは尋ねた。『わが神、主よ。わたしに何をくださるというのですか。わたしには子供がありません。家を継ぐのはダマスコのエリエゼルです。』……見よ、主の言葉があった『その者があなたの跡を継ぐのではなく、あなたから生まれる者が跡を継ぐ。』」。15：1‐4</w:t>
      </w:r>
    </w:p>
    <w:p w:rsidR="00B12FB1" w:rsidRDefault="00B12FB1" w:rsidP="00F51E1E"/>
    <w:p w:rsidR="00F51E1E" w:rsidRDefault="00F51E1E" w:rsidP="00F51E1E">
      <w:r>
        <w:rPr>
          <w:rFonts w:hint="eastAsia"/>
        </w:rPr>
        <w:t xml:space="preserve">　けれども、アブラハムは容易にその言葉を受け入れることができません。そのようなことがありうるでしょうか。</w:t>
      </w:r>
    </w:p>
    <w:p w:rsidR="00F51E1E" w:rsidRDefault="00F51E1E" w:rsidP="00F51E1E"/>
    <w:p w:rsidR="00F51E1E" w:rsidRDefault="00F51E1E" w:rsidP="00F51E1E">
      <w:r>
        <w:rPr>
          <w:rFonts w:hint="eastAsia"/>
        </w:rPr>
        <w:t xml:space="preserve">　主は彼を外に連れ出されました。暗い天幕から出たアブラハムはあまりの明るさに驚きました。満天の星。</w:t>
      </w:r>
    </w:p>
    <w:p w:rsidR="00F51E1E" w:rsidRPr="00E82BDE" w:rsidRDefault="00F51E1E" w:rsidP="00F51E1E">
      <w:pPr>
        <w:rPr>
          <w:rFonts w:ascii="ＭＳ ゴシック" w:eastAsia="ＭＳ ゴシック" w:hAnsi="ＭＳ ゴシック"/>
        </w:rPr>
      </w:pPr>
      <w:r w:rsidRPr="00E82BDE">
        <w:rPr>
          <w:rFonts w:ascii="ＭＳ ゴシック" w:eastAsia="ＭＳ ゴシック" w:hAnsi="ＭＳ ゴシック" w:hint="eastAsia"/>
        </w:rPr>
        <w:t>「主は彼を外に連れ出して言われた。『天を仰いで、星を数えることができるなら、数えてみるがよい。』そして言われた</w:t>
      </w:r>
      <w:r>
        <w:rPr>
          <w:rFonts w:ascii="ＭＳ ゴシック" w:eastAsia="ＭＳ ゴシック" w:hAnsi="ＭＳ ゴシック" w:hint="eastAsia"/>
        </w:rPr>
        <w:t>。</w:t>
      </w:r>
      <w:r w:rsidRPr="00E82BDE">
        <w:rPr>
          <w:rFonts w:ascii="ＭＳ ゴシック" w:eastAsia="ＭＳ ゴシック" w:hAnsi="ＭＳ ゴシック" w:hint="eastAsia"/>
        </w:rPr>
        <w:t>『あなたの子孫はこのようになる</w:t>
      </w:r>
      <w:r>
        <w:rPr>
          <w:rFonts w:ascii="ＭＳ ゴシック" w:eastAsia="ＭＳ ゴシック" w:hAnsi="ＭＳ ゴシック" w:hint="eastAsia"/>
        </w:rPr>
        <w:t>。</w:t>
      </w:r>
      <w:r w:rsidRPr="00E82BDE">
        <w:rPr>
          <w:rFonts w:ascii="ＭＳ ゴシック" w:eastAsia="ＭＳ ゴシック" w:hAnsi="ＭＳ ゴシック" w:hint="eastAsia"/>
        </w:rPr>
        <w:t>』</w:t>
      </w:r>
      <w:r w:rsidRPr="00E82BDE">
        <w:rPr>
          <w:rFonts w:ascii="ＭＳ ゴシック" w:eastAsia="ＭＳ ゴシック" w:hAnsi="ＭＳ ゴシック"/>
        </w:rPr>
        <w:br/>
      </w:r>
      <w:r w:rsidRPr="00E82BDE">
        <w:rPr>
          <w:rFonts w:ascii="ＭＳ ゴシック" w:eastAsia="ＭＳ ゴシック" w:hAnsi="ＭＳ ゴシック" w:hint="eastAsia"/>
        </w:rPr>
        <w:t xml:space="preserve">　アブラムは主を信じた。主はそれを彼の義と認められた」。15：5‐6</w:t>
      </w:r>
    </w:p>
    <w:p w:rsidR="00B12FB1" w:rsidRDefault="00B12FB1" w:rsidP="00F51E1E"/>
    <w:p w:rsidR="00F51E1E" w:rsidRDefault="00F51E1E" w:rsidP="00F51E1E">
      <w:r>
        <w:rPr>
          <w:rFonts w:hint="eastAsia"/>
        </w:rPr>
        <w:t xml:space="preserve">　「アブラムは主を信じた」と記されています。</w:t>
      </w:r>
    </w:p>
    <w:p w:rsidR="00F51E1E" w:rsidRDefault="00F51E1E" w:rsidP="00F51E1E">
      <w:r>
        <w:rPr>
          <w:rFonts w:hint="eastAsia"/>
        </w:rPr>
        <w:t xml:space="preserve">　十分理解し、納得したというのではありません。自分の心は闇です。しかし神が示されたのは満天の星でした。星々の輝きがあなた</w:t>
      </w:r>
      <w:r>
        <w:rPr>
          <w:rFonts w:hint="eastAsia"/>
        </w:rPr>
        <w:lastRenderedPageBreak/>
        <w:t>の将来を示している、と主が言われます。満天の星に照らされて彼は主の臨在を感じ、彼は恐れつつ信じました。自分の将来を主の御手に委ねました。主を信じて従う歩みが、ここでもう一度始まります。</w:t>
      </w:r>
    </w:p>
    <w:p w:rsidR="00F51E1E" w:rsidRPr="00F660F1" w:rsidRDefault="00F51E1E" w:rsidP="00F51E1E"/>
    <w:p w:rsidR="00F51E1E" w:rsidRDefault="00F51E1E" w:rsidP="00F51E1E">
      <w:r>
        <w:rPr>
          <w:rFonts w:hint="eastAsia"/>
        </w:rPr>
        <w:t xml:space="preserve">　神は私たちにも「外に出なさい」と言われます。自分の自信と気負い、自分の不安とあせり、自己卑下、揺れ動く自己評価から外に出なさい、と言われます。アブラハムとともにわたしたちも聞きます。「外に出なさい。天を仰いで、星を数えてみなさい」。あの無数の星の輝きがあなたの将来です。</w:t>
      </w:r>
    </w:p>
    <w:p w:rsidR="00F51E1E" w:rsidRDefault="00F51E1E" w:rsidP="00F51E1E"/>
    <w:p w:rsidR="00F51E1E" w:rsidRDefault="00F51E1E" w:rsidP="00F51E1E"/>
    <w:p w:rsidR="00F51E1E" w:rsidRPr="00B70138" w:rsidRDefault="00F51E1E" w:rsidP="00F51E1E">
      <w:pPr>
        <w:rPr>
          <w:rFonts w:ascii="ＭＳ ゴシック" w:eastAsia="ＭＳ ゴシック" w:hAnsi="ＭＳ ゴシック"/>
        </w:rPr>
      </w:pPr>
      <w:r w:rsidRPr="00B70138">
        <w:rPr>
          <w:rFonts w:ascii="ＭＳ ゴシック" w:eastAsia="ＭＳ ゴシック" w:hAnsi="ＭＳ ゴシック" w:hint="eastAsia"/>
        </w:rPr>
        <w:t xml:space="preserve">　　2.　禿鷹</w:t>
      </w:r>
    </w:p>
    <w:p w:rsidR="00F51E1E" w:rsidRDefault="00F51E1E" w:rsidP="00F51E1E"/>
    <w:p w:rsidR="00F51E1E" w:rsidRDefault="00F51E1E" w:rsidP="00F51E1E">
      <w:r>
        <w:rPr>
          <w:rFonts w:hint="eastAsia"/>
        </w:rPr>
        <w:t xml:space="preserve">　満天の星を仰いで、アブラハムは主を信じた。主はこれを彼の義と認められた。</w:t>
      </w:r>
    </w:p>
    <w:p w:rsidR="00F51E1E" w:rsidRPr="00E82BDE" w:rsidRDefault="00F51E1E" w:rsidP="00F51E1E">
      <w:pPr>
        <w:rPr>
          <w:rFonts w:ascii="ＭＳ ゴシック" w:eastAsia="ＭＳ ゴシック" w:hAnsi="ＭＳ ゴシック"/>
        </w:rPr>
      </w:pPr>
      <w:r w:rsidRPr="00E82BDE">
        <w:rPr>
          <w:rFonts w:ascii="ＭＳ ゴシック" w:eastAsia="ＭＳ ゴシック" w:hAnsi="ＭＳ ゴシック" w:hint="eastAsia"/>
        </w:rPr>
        <w:t>「主は言われた。『わたしはあなたをカルデアのウルから導き出した主である。わたしはあなたにこの土地を与え、それを継がせる。』</w:t>
      </w:r>
    </w:p>
    <w:p w:rsidR="00F51E1E" w:rsidRPr="00E82BDE" w:rsidRDefault="00F51E1E" w:rsidP="00F51E1E">
      <w:pPr>
        <w:ind w:firstLineChars="100" w:firstLine="210"/>
        <w:rPr>
          <w:rFonts w:ascii="ＭＳ ゴシック" w:eastAsia="ＭＳ ゴシック" w:hAnsi="ＭＳ ゴシック"/>
        </w:rPr>
      </w:pPr>
      <w:r w:rsidRPr="00E82BDE">
        <w:rPr>
          <w:rFonts w:ascii="ＭＳ ゴシック" w:eastAsia="ＭＳ ゴシック" w:hAnsi="ＭＳ ゴシック" w:hint="eastAsia"/>
        </w:rPr>
        <w:t>アブラムは尋ねた。『わが神、主よ。この土地をわたしが継ぐことを、何によって知ることができましょうか。』｣15：7‐8｡</w:t>
      </w:r>
    </w:p>
    <w:p w:rsidR="00B12FB1" w:rsidRDefault="00B12FB1" w:rsidP="00F51E1E"/>
    <w:p w:rsidR="00F51E1E" w:rsidRDefault="00F51E1E" w:rsidP="00F51E1E">
      <w:r>
        <w:rPr>
          <w:rFonts w:hint="eastAsia"/>
        </w:rPr>
        <w:t xml:space="preserve">　アブラハムは主の言われる言葉を一心に信じたい。そのまますべてを受け入れたい。しかしあまりに現実は重くて、今の生活もしばしば脅かされる状態です。ほんとうに神の約束が真実である、という確証がほしい。しるしがほしいのです。</w:t>
      </w:r>
    </w:p>
    <w:p w:rsidR="00F51E1E" w:rsidRDefault="00F51E1E" w:rsidP="00F51E1E">
      <w:r>
        <w:rPr>
          <w:rFonts w:hint="eastAsia"/>
        </w:rPr>
        <w:t xml:space="preserve">　神はそれを拒まれませんでした。</w:t>
      </w:r>
    </w:p>
    <w:p w:rsidR="00F51E1E" w:rsidRDefault="00F51E1E" w:rsidP="00F51E1E">
      <w:r>
        <w:rPr>
          <w:rFonts w:hint="eastAsia"/>
        </w:rPr>
        <w:lastRenderedPageBreak/>
        <w:t xml:space="preserve">　夜が明けた頃でしょうか。</w:t>
      </w:r>
      <w:r w:rsidRPr="00061636">
        <w:rPr>
          <w:rFonts w:hint="eastAsia"/>
        </w:rPr>
        <w:t>主は言われ</w:t>
      </w:r>
      <w:r>
        <w:rPr>
          <w:rFonts w:hint="eastAsia"/>
        </w:rPr>
        <w:t>ました</w:t>
      </w:r>
      <w:r w:rsidRPr="00061636">
        <w:rPr>
          <w:rFonts w:hint="eastAsia"/>
        </w:rPr>
        <w:t>。</w:t>
      </w:r>
    </w:p>
    <w:p w:rsidR="00F51E1E" w:rsidRPr="00E82BDE" w:rsidRDefault="00F51E1E" w:rsidP="00F51E1E">
      <w:pPr>
        <w:rPr>
          <w:rFonts w:ascii="ＭＳ ゴシック" w:eastAsia="ＭＳ ゴシック" w:hAnsi="ＭＳ ゴシック"/>
        </w:rPr>
      </w:pPr>
      <w:r w:rsidRPr="00E82BDE">
        <w:rPr>
          <w:rFonts w:ascii="ＭＳ ゴシック" w:eastAsia="ＭＳ ゴシック" w:hAnsi="ＭＳ ゴシック" w:hint="eastAsia"/>
        </w:rPr>
        <w:t>「三歳の雌牛と、三歳の雌山羊と、三歳の雄羊と、山鳩と、鳩の雛とをわたしのもとに持って来なさい。」15：9。</w:t>
      </w:r>
    </w:p>
    <w:p w:rsidR="00F51E1E" w:rsidRDefault="00F51E1E" w:rsidP="00F51E1E">
      <w:r>
        <w:rPr>
          <w:rFonts w:hint="eastAsia"/>
        </w:rPr>
        <w:t xml:space="preserve">　牛と山羊と羊を用意する。アブラハムは主が意図しておられるかがわかりました。これは契約の儀式の用意です。</w:t>
      </w:r>
    </w:p>
    <w:p w:rsidR="00B12FB1" w:rsidRDefault="00B12FB1" w:rsidP="00F51E1E">
      <w:pPr>
        <w:rPr>
          <w:rFonts w:ascii="ＭＳ ゴシック" w:eastAsia="ＭＳ ゴシック" w:hAnsi="ＭＳ ゴシック"/>
        </w:rPr>
      </w:pPr>
    </w:p>
    <w:p w:rsidR="00F51E1E" w:rsidRPr="00E82BDE" w:rsidRDefault="00F51E1E" w:rsidP="00F51E1E">
      <w:pPr>
        <w:rPr>
          <w:rFonts w:ascii="ＭＳ ゴシック" w:eastAsia="ＭＳ ゴシック" w:hAnsi="ＭＳ ゴシック"/>
        </w:rPr>
      </w:pPr>
      <w:r w:rsidRPr="00E82BDE">
        <w:rPr>
          <w:rFonts w:ascii="ＭＳ ゴシック" w:eastAsia="ＭＳ ゴシック" w:hAnsi="ＭＳ ゴシック" w:hint="eastAsia"/>
        </w:rPr>
        <w:t>「アブラムはそれらのものをみな持って来て、真っ二つに切り裂き、それぞれを互いに向かい合わせて置いた。」15：10</w:t>
      </w:r>
    </w:p>
    <w:p w:rsidR="00B12FB1" w:rsidRDefault="00B12FB1" w:rsidP="00F51E1E"/>
    <w:p w:rsidR="00F51E1E" w:rsidRDefault="00F51E1E" w:rsidP="00F51E1E">
      <w:r>
        <w:rPr>
          <w:rFonts w:hint="eastAsia"/>
        </w:rPr>
        <w:t xml:space="preserve">　当時の契約のやり方です。契約の両当事者が、このように裂いて置いた動物の間を通ります。これによって、もし契約を破るならば呪われて自分の体がこのように裂かれてもよい、ということを表すのです。「呪いを含む契約」とも言われます。そのように契約は命をかけるものでした。神は、ここにご自分の命をもって臨もうとしておられる。アブラハムもまた、自分の命をここにかける思いで牛と山羊と羊を用意し、それらを二つに切り裂いてそれぞれを互いに向かい合わせに置きました。</w:t>
      </w:r>
    </w:p>
    <w:p w:rsidR="00F51E1E" w:rsidRDefault="00F51E1E" w:rsidP="00F51E1E">
      <w:r>
        <w:rPr>
          <w:rFonts w:hint="eastAsia"/>
        </w:rPr>
        <w:t xml:space="preserve">　アブラハムは待っています。神が次に何をせよと言われるかを待っています。暑い日中を緊張しながら待っています。時間が過ぎていきます。</w:t>
      </w:r>
    </w:p>
    <w:p w:rsidR="00B12FB1" w:rsidRDefault="00B12FB1" w:rsidP="00F51E1E"/>
    <w:p w:rsidR="00F51E1E" w:rsidRDefault="00F51E1E" w:rsidP="00F51E1E">
      <w:r>
        <w:rPr>
          <w:rFonts w:hint="eastAsia"/>
        </w:rPr>
        <w:t xml:space="preserve">　空に動く影があります。いやな予感がしました。禿鷹です。禿鷹が、切り裂いて置いた動物の死体をねらって降りて来るのです。</w:t>
      </w:r>
    </w:p>
    <w:p w:rsidR="00F51E1E" w:rsidRDefault="00F51E1E" w:rsidP="00F51E1E">
      <w:r>
        <w:rPr>
          <w:rFonts w:hint="eastAsia"/>
        </w:rPr>
        <w:t xml:space="preserve">　これは違う。アブラハムが心をこめて、自分の命をかける思いで神に献げたものなのです。それを食い荒らそうとは何たることか。</w:t>
      </w:r>
    </w:p>
    <w:p w:rsidR="00F51E1E" w:rsidRPr="00E82BDE" w:rsidRDefault="00F51E1E" w:rsidP="00F51E1E">
      <w:pPr>
        <w:rPr>
          <w:rFonts w:ascii="ＭＳ ゴシック" w:eastAsia="ＭＳ ゴシック" w:hAnsi="ＭＳ ゴシック"/>
        </w:rPr>
      </w:pPr>
      <w:r w:rsidRPr="00E82BDE">
        <w:rPr>
          <w:rFonts w:ascii="ＭＳ ゴシック" w:eastAsia="ＭＳ ゴシック" w:hAnsi="ＭＳ ゴシック" w:hint="eastAsia"/>
        </w:rPr>
        <w:t>「禿鷹がこれらの死体をねらって降りて来ると、アブラムは追い払</w:t>
      </w:r>
      <w:r w:rsidRPr="00E82BDE">
        <w:rPr>
          <w:rFonts w:ascii="ＭＳ ゴシック" w:eastAsia="ＭＳ ゴシック" w:hAnsi="ＭＳ ゴシック" w:hint="eastAsia"/>
        </w:rPr>
        <w:lastRenderedPageBreak/>
        <w:t>った。」15：11。</w:t>
      </w:r>
    </w:p>
    <w:p w:rsidR="00F51E1E" w:rsidRDefault="00F51E1E" w:rsidP="00F51E1E">
      <w:r>
        <w:rPr>
          <w:rFonts w:hint="eastAsia"/>
        </w:rPr>
        <w:t xml:space="preserve">　何事も起こりません。禿鷹を必死で追うだけの長い一日が暮れていきます。</w:t>
      </w:r>
    </w:p>
    <w:p w:rsidR="00F51E1E" w:rsidRDefault="00F51E1E" w:rsidP="00F51E1E">
      <w:pPr>
        <w:ind w:firstLineChars="100" w:firstLine="210"/>
      </w:pPr>
      <w:r>
        <w:rPr>
          <w:rFonts w:hint="eastAsia"/>
        </w:rPr>
        <w:t>昨夜はろくに寝ておらず、禿鷹を追い払う日中の戦いで疲れが出たのでしょうか。アブラハムは深い眠りに襲われました。</w:t>
      </w:r>
    </w:p>
    <w:p w:rsidR="00F51E1E" w:rsidRPr="00176CDD" w:rsidRDefault="00F51E1E" w:rsidP="00F51E1E">
      <w:pPr>
        <w:rPr>
          <w:rFonts w:ascii="ＭＳ ゴシック" w:eastAsia="ＭＳ ゴシック" w:hAnsi="ＭＳ ゴシック"/>
        </w:rPr>
      </w:pPr>
      <w:r w:rsidRPr="00176CDD">
        <w:rPr>
          <w:rFonts w:ascii="ＭＳ ゴシック" w:eastAsia="ＭＳ ゴシック" w:hAnsi="ＭＳ ゴシック" w:hint="eastAsia"/>
        </w:rPr>
        <w:t>「日が沈みかけたころ、アブラムは深い眠りに襲われた。すると、恐ろしい大いなる暗黒が彼に臨んだ。』」15：12‐16</w:t>
      </w:r>
    </w:p>
    <w:p w:rsidR="00F51E1E" w:rsidRDefault="00F51E1E" w:rsidP="00F51E1E">
      <w:r>
        <w:rPr>
          <w:rFonts w:hint="eastAsia"/>
        </w:rPr>
        <w:t xml:space="preserve">　眠りの中での恐ろしい大いなる暗黒。その恐怖の中で神の語られる声が聞こえました。それは、彼とその子孫が将来経験する苦難の予告と、にもかかわらず必ず与えられる神の救いの約束の言葉でした。</w:t>
      </w:r>
    </w:p>
    <w:p w:rsidR="00F51E1E" w:rsidRDefault="00F51E1E" w:rsidP="00F51E1E"/>
    <w:p w:rsidR="00F51E1E" w:rsidRDefault="00F51E1E" w:rsidP="00F51E1E"/>
    <w:p w:rsidR="00F51E1E" w:rsidRPr="0049217B" w:rsidRDefault="00F51E1E" w:rsidP="00F51E1E">
      <w:pPr>
        <w:rPr>
          <w:rFonts w:ascii="ＭＳ ゴシック" w:eastAsia="ＭＳ ゴシック" w:hAnsi="ＭＳ ゴシック"/>
        </w:rPr>
      </w:pPr>
      <w:r>
        <w:rPr>
          <w:rFonts w:hint="eastAsia"/>
        </w:rPr>
        <w:t xml:space="preserve">　　</w:t>
      </w:r>
      <w:r w:rsidRPr="0049217B">
        <w:rPr>
          <w:rFonts w:ascii="ＭＳ ゴシック" w:eastAsia="ＭＳ ゴシック" w:hAnsi="ＭＳ ゴシック" w:hint="eastAsia"/>
        </w:rPr>
        <w:t>3.　契約の火</w:t>
      </w:r>
    </w:p>
    <w:p w:rsidR="00F51E1E" w:rsidRDefault="00F51E1E" w:rsidP="00F51E1E"/>
    <w:p w:rsidR="00F51E1E" w:rsidRDefault="00F51E1E" w:rsidP="00F51E1E">
      <w:r>
        <w:rPr>
          <w:rFonts w:hint="eastAsia"/>
        </w:rPr>
        <w:t xml:space="preserve">　この夜は前夜とは打って変って、全くの闇夜です。前夜、明るい星の光の中で主なる神を経験したアブラハムは、この夜は恐ろしい暗黒の中で主なる神の声を聞いたのです。</w:t>
      </w:r>
    </w:p>
    <w:p w:rsidR="00F51E1E" w:rsidRDefault="00F51E1E" w:rsidP="00F51E1E"/>
    <w:p w:rsidR="00F51E1E" w:rsidRPr="00E67A3C" w:rsidRDefault="00F51E1E" w:rsidP="00F51E1E">
      <w:r>
        <w:rPr>
          <w:rFonts w:hint="eastAsia"/>
        </w:rPr>
        <w:t xml:space="preserve">　暗黒の中に、突然火が燃え上がりました。燃える松明が、あの切り裂いて置いた動物の間を通って行きます。</w:t>
      </w:r>
    </w:p>
    <w:p w:rsidR="00B12FB1" w:rsidRDefault="00B12FB1" w:rsidP="00F51E1E">
      <w:pPr>
        <w:rPr>
          <w:rFonts w:ascii="ＭＳ ゴシック" w:eastAsia="ＭＳ ゴシック" w:hAnsi="ＭＳ ゴシック"/>
        </w:rPr>
      </w:pPr>
    </w:p>
    <w:p w:rsidR="00F51E1E" w:rsidRPr="00176CDD" w:rsidRDefault="00F51E1E" w:rsidP="00F51E1E">
      <w:pPr>
        <w:rPr>
          <w:rFonts w:ascii="ＭＳ ゴシック" w:eastAsia="ＭＳ ゴシック" w:hAnsi="ＭＳ ゴシック"/>
        </w:rPr>
      </w:pPr>
      <w:r w:rsidRPr="00176CDD">
        <w:rPr>
          <w:rFonts w:ascii="ＭＳ ゴシック" w:eastAsia="ＭＳ ゴシック" w:hAnsi="ＭＳ ゴシック" w:hint="eastAsia"/>
        </w:rPr>
        <w:t>「日が沈み、暗闇に覆われたころ、突然、煙を吐く炉と燃える松明が二つに裂かれた動物の間を通り過ぎた。その日、主はアブラムと契約を結んで言われた。『あなたの子孫にこの土地を与える。……』」15：17‐18。</w:t>
      </w:r>
    </w:p>
    <w:p w:rsidR="00F51E1E" w:rsidRDefault="00F51E1E" w:rsidP="00F51E1E"/>
    <w:p w:rsidR="00F51E1E" w:rsidRDefault="00F51E1E" w:rsidP="00F51E1E">
      <w:r>
        <w:rPr>
          <w:rFonts w:hint="eastAsia"/>
        </w:rPr>
        <w:t xml:space="preserve">　恐ろしい暗黒の中に、突如として火が燃え上がるのをアブラハムは見ました。その火、燃えるたいまつは、あの裂いて互いに向かい合わせて置いてあった動物の間を通り過ぎました。</w:t>
      </w:r>
    </w:p>
    <w:p w:rsidR="00F51E1E" w:rsidRDefault="00F51E1E" w:rsidP="00F51E1E">
      <w:r>
        <w:rPr>
          <w:rFonts w:hint="eastAsia"/>
        </w:rPr>
        <w:t xml:space="preserve">　燃える松明が動物の間を通って行く。これは何でしょうか。それは神です。愛に燃える神です。</w:t>
      </w:r>
    </w:p>
    <w:p w:rsidR="00F51E1E" w:rsidRDefault="00F51E1E" w:rsidP="00F51E1E">
      <w:r>
        <w:rPr>
          <w:rFonts w:hint="eastAsia"/>
        </w:rPr>
        <w:t xml:space="preserve">　眠っているのか目覚めているのか。アブラハムはただ燃える松明が通って行くのを見ています。</w:t>
      </w:r>
    </w:p>
    <w:p w:rsidR="00F51E1E" w:rsidRDefault="00F51E1E" w:rsidP="00F51E1E">
      <w:r>
        <w:rPr>
          <w:rFonts w:hint="eastAsia"/>
        </w:rPr>
        <w:t xml:space="preserve">　神が契約の当事者となられた。割かれた動物の間を通って行かれる神は、その契約に背くなら自分が割かれてもよい。自分に呪いが降りかかってもよい。神がそう示しておられます。</w:t>
      </w:r>
    </w:p>
    <w:p w:rsidR="00F51E1E" w:rsidRDefault="00F51E1E" w:rsidP="00F51E1E">
      <w:r>
        <w:rPr>
          <w:rFonts w:hint="eastAsia"/>
        </w:rPr>
        <w:t xml:space="preserve">　神はアブラハムとその子孫を必ず守り抜く。その生涯と使命をまっとうできるように神が命をかけて責任を持たれるのです。</w:t>
      </w:r>
    </w:p>
    <w:p w:rsidR="00F51E1E" w:rsidRDefault="00F51E1E" w:rsidP="00F51E1E">
      <w:r>
        <w:rPr>
          <w:rFonts w:hint="eastAsia"/>
        </w:rPr>
        <w:t xml:space="preserve">　これが契約ということです。これが神のわたしたちに対する愛です。</w:t>
      </w:r>
    </w:p>
    <w:p w:rsidR="00CB715A" w:rsidRDefault="00CB715A" w:rsidP="00F51E1E"/>
    <w:p w:rsidR="00F51E1E" w:rsidRDefault="00F51E1E" w:rsidP="00F51E1E">
      <w:r>
        <w:rPr>
          <w:rFonts w:hint="eastAsia"/>
        </w:rPr>
        <w:t xml:space="preserve">　神が主導権を持たれます。けれどもわたしたちはただ傍観者なのではありません。わたしたちが献げたものの間を通って行かれるのです。わたしたちは神の断乎たる決意の手でわたしたちを掴まれました。わたしたちもまた、アブラハムのように迷いと不安を持ちながら、困難をいっぱい抱えながら、しかしわたしたちを愛してわたしたちを決して見捨てられることのない神を信じて、従っていくのです。愛によって神に掴まれたから、わたしたちも愛によって神を掴み返します。</w:t>
      </w:r>
    </w:p>
    <w:p w:rsidR="00F51E1E" w:rsidRPr="003F2878" w:rsidRDefault="00F51E1E" w:rsidP="00F51E1E"/>
    <w:p w:rsidR="00F51E1E" w:rsidRDefault="00F51E1E" w:rsidP="00F51E1E">
      <w:pPr>
        <w:ind w:firstLineChars="100" w:firstLine="210"/>
      </w:pPr>
      <w:r>
        <w:rPr>
          <w:rFonts w:hint="eastAsia"/>
        </w:rPr>
        <w:t>4000</w:t>
      </w:r>
      <w:r>
        <w:rPr>
          <w:rFonts w:hint="eastAsia"/>
        </w:rPr>
        <w:t>年前のアブラハムのとき、動物の体が裂かれました。暗黒</w:t>
      </w:r>
      <w:r>
        <w:rPr>
          <w:rFonts w:hint="eastAsia"/>
        </w:rPr>
        <w:lastRenderedPageBreak/>
        <w:t>のうちに火が燃えて、神の愛が注がれました。</w:t>
      </w:r>
    </w:p>
    <w:p w:rsidR="00F51E1E" w:rsidRDefault="00F51E1E" w:rsidP="00F51E1E">
      <w:pPr>
        <w:ind w:firstLineChars="100" w:firstLine="210"/>
      </w:pPr>
      <w:r>
        <w:rPr>
          <w:rFonts w:hint="eastAsia"/>
        </w:rPr>
        <w:t>2000</w:t>
      </w:r>
      <w:r>
        <w:rPr>
          <w:rFonts w:hint="eastAsia"/>
        </w:rPr>
        <w:t>年前、真昼の暗黒の中、神の小羊、主イエスの体は十字架の上で裂かれました。裂かれた主イエスの体と心のうちに、愛がわたしたちのために燃え上がりました。</w:t>
      </w:r>
    </w:p>
    <w:p w:rsidR="00F51E1E" w:rsidRDefault="00F51E1E" w:rsidP="00F51E1E">
      <w:r>
        <w:rPr>
          <w:rFonts w:hint="eastAsia"/>
        </w:rPr>
        <w:t>「わたしはけっしてあなたがたをわたしは見捨てない。わたしは呪いを引き受けてでも、あなたがたを守り導く。だから恐れるな。」</w:t>
      </w:r>
    </w:p>
    <w:p w:rsidR="00F51E1E" w:rsidRDefault="00F51E1E" w:rsidP="00F51E1E"/>
    <w:p w:rsidR="00F51E1E" w:rsidRPr="00E82BDE" w:rsidRDefault="00F51E1E" w:rsidP="00F51E1E">
      <w:pPr>
        <w:rPr>
          <w:rFonts w:ascii="ＭＳ ゴシック" w:eastAsia="ＭＳ ゴシック" w:hAnsi="ＭＳ ゴシック"/>
        </w:rPr>
      </w:pPr>
      <w:r w:rsidRPr="00E82BDE">
        <w:rPr>
          <w:rFonts w:ascii="ＭＳ ゴシック" w:eastAsia="ＭＳ ゴシック" w:hAnsi="ＭＳ ゴシック" w:hint="eastAsia"/>
        </w:rPr>
        <w:t>「『山は移り、丘は動いても、わがいつくしみはあなたから移ることなく、平安を与えるわが契約は動くことがない』とあなたをあわれまれる主は言われる」イザヤ54：10。</w:t>
      </w:r>
    </w:p>
    <w:p w:rsidR="007843EB" w:rsidRPr="00F51E1E" w:rsidRDefault="007843EB" w:rsidP="00B12FB1">
      <w:pPr>
        <w:spacing w:beforeLines="50" w:before="180" w:line="420" w:lineRule="exact"/>
        <w:rPr>
          <w:rFonts w:ascii="Arial" w:hAnsi="Arial" w:cs="Arial"/>
          <w:kern w:val="0"/>
          <w:szCs w:val="21"/>
          <w:lang w:bidi="he-IL"/>
        </w:rPr>
      </w:pPr>
    </w:p>
    <w:sectPr w:rsidR="007843EB" w:rsidRPr="00F51E1E" w:rsidSect="00F661CD">
      <w:footerReference w:type="even" r:id="rId8"/>
      <w:footerReference w:type="default" r:id="rId9"/>
      <w:pgSz w:w="8391" w:h="11907" w:code="11"/>
      <w:pgMar w:top="1021" w:right="1021" w:bottom="907" w:left="1021" w:header="851" w:footer="39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E2" w:rsidRDefault="00337FE2" w:rsidP="00A7685B">
      <w:pPr>
        <w:spacing w:line="240" w:lineRule="auto"/>
      </w:pPr>
      <w:r>
        <w:separator/>
      </w:r>
    </w:p>
  </w:endnote>
  <w:endnote w:type="continuationSeparator" w:id="0">
    <w:p w:rsidR="00337FE2" w:rsidRDefault="00337FE2" w:rsidP="00A76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5B" w:rsidRDefault="00A7685B" w:rsidP="0071157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7685B" w:rsidRDefault="00A768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5B" w:rsidRDefault="00A7685B" w:rsidP="0071157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86A21">
      <w:rPr>
        <w:rStyle w:val="a6"/>
        <w:noProof/>
      </w:rPr>
      <w:t>8</w:t>
    </w:r>
    <w:r>
      <w:rPr>
        <w:rStyle w:val="a6"/>
      </w:rPr>
      <w:fldChar w:fldCharType="end"/>
    </w:r>
  </w:p>
  <w:p w:rsidR="00A7685B" w:rsidRDefault="00A768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E2" w:rsidRDefault="00337FE2" w:rsidP="00A7685B">
      <w:pPr>
        <w:spacing w:line="240" w:lineRule="auto"/>
      </w:pPr>
      <w:r>
        <w:separator/>
      </w:r>
    </w:p>
  </w:footnote>
  <w:footnote w:type="continuationSeparator" w:id="0">
    <w:p w:rsidR="00337FE2" w:rsidRDefault="00337FE2" w:rsidP="00A768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defaultTabStop w:val="840"/>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E2"/>
    <w:rsid w:val="00001133"/>
    <w:rsid w:val="00001160"/>
    <w:rsid w:val="00001E65"/>
    <w:rsid w:val="00002545"/>
    <w:rsid w:val="00007A61"/>
    <w:rsid w:val="000118BE"/>
    <w:rsid w:val="000139D3"/>
    <w:rsid w:val="00016345"/>
    <w:rsid w:val="00020020"/>
    <w:rsid w:val="000221E4"/>
    <w:rsid w:val="00022988"/>
    <w:rsid w:val="00023CCF"/>
    <w:rsid w:val="0002751E"/>
    <w:rsid w:val="00027882"/>
    <w:rsid w:val="00031D8A"/>
    <w:rsid w:val="000321F2"/>
    <w:rsid w:val="000323F0"/>
    <w:rsid w:val="000327D2"/>
    <w:rsid w:val="00033F9E"/>
    <w:rsid w:val="000353E1"/>
    <w:rsid w:val="00035C54"/>
    <w:rsid w:val="00036C30"/>
    <w:rsid w:val="00037B15"/>
    <w:rsid w:val="00041776"/>
    <w:rsid w:val="00042B36"/>
    <w:rsid w:val="000445A5"/>
    <w:rsid w:val="0004577F"/>
    <w:rsid w:val="00046022"/>
    <w:rsid w:val="000470A4"/>
    <w:rsid w:val="00050D0B"/>
    <w:rsid w:val="000511C1"/>
    <w:rsid w:val="000513C3"/>
    <w:rsid w:val="00052BFA"/>
    <w:rsid w:val="000533BA"/>
    <w:rsid w:val="00053CAC"/>
    <w:rsid w:val="000561D9"/>
    <w:rsid w:val="000568F3"/>
    <w:rsid w:val="00056C04"/>
    <w:rsid w:val="0005749C"/>
    <w:rsid w:val="00060ADA"/>
    <w:rsid w:val="00062208"/>
    <w:rsid w:val="00062F38"/>
    <w:rsid w:val="00063C14"/>
    <w:rsid w:val="00064A6B"/>
    <w:rsid w:val="00064B21"/>
    <w:rsid w:val="00064CB6"/>
    <w:rsid w:val="00064FF6"/>
    <w:rsid w:val="00065F8B"/>
    <w:rsid w:val="00067482"/>
    <w:rsid w:val="000676EA"/>
    <w:rsid w:val="000679A0"/>
    <w:rsid w:val="00067CE8"/>
    <w:rsid w:val="000700F7"/>
    <w:rsid w:val="00070B87"/>
    <w:rsid w:val="000717FF"/>
    <w:rsid w:val="00072C44"/>
    <w:rsid w:val="0007522E"/>
    <w:rsid w:val="000753A5"/>
    <w:rsid w:val="000763AC"/>
    <w:rsid w:val="00076D6C"/>
    <w:rsid w:val="00076FB3"/>
    <w:rsid w:val="00081822"/>
    <w:rsid w:val="00082C66"/>
    <w:rsid w:val="00083564"/>
    <w:rsid w:val="0008586F"/>
    <w:rsid w:val="00085BDE"/>
    <w:rsid w:val="00085FFF"/>
    <w:rsid w:val="0008769D"/>
    <w:rsid w:val="00091E20"/>
    <w:rsid w:val="00092244"/>
    <w:rsid w:val="000A1375"/>
    <w:rsid w:val="000A22E0"/>
    <w:rsid w:val="000A5BB7"/>
    <w:rsid w:val="000A5EA5"/>
    <w:rsid w:val="000A6D80"/>
    <w:rsid w:val="000A7519"/>
    <w:rsid w:val="000B07F0"/>
    <w:rsid w:val="000B1365"/>
    <w:rsid w:val="000B148E"/>
    <w:rsid w:val="000B38A6"/>
    <w:rsid w:val="000B4089"/>
    <w:rsid w:val="000B7135"/>
    <w:rsid w:val="000B7CA1"/>
    <w:rsid w:val="000B7EB4"/>
    <w:rsid w:val="000C275D"/>
    <w:rsid w:val="000C2ABF"/>
    <w:rsid w:val="000C7D2C"/>
    <w:rsid w:val="000D0324"/>
    <w:rsid w:val="000D054C"/>
    <w:rsid w:val="000D13DC"/>
    <w:rsid w:val="000E0D1F"/>
    <w:rsid w:val="000E339D"/>
    <w:rsid w:val="000E3409"/>
    <w:rsid w:val="000E5917"/>
    <w:rsid w:val="000E5918"/>
    <w:rsid w:val="000E5A3B"/>
    <w:rsid w:val="000E638C"/>
    <w:rsid w:val="000E7F68"/>
    <w:rsid w:val="000F00BD"/>
    <w:rsid w:val="000F2BC0"/>
    <w:rsid w:val="000F3E8E"/>
    <w:rsid w:val="000F5691"/>
    <w:rsid w:val="000F6869"/>
    <w:rsid w:val="000F74A2"/>
    <w:rsid w:val="000F7A4C"/>
    <w:rsid w:val="001005CD"/>
    <w:rsid w:val="00101724"/>
    <w:rsid w:val="00101F14"/>
    <w:rsid w:val="00105CDC"/>
    <w:rsid w:val="00110BE9"/>
    <w:rsid w:val="00110D42"/>
    <w:rsid w:val="001118CB"/>
    <w:rsid w:val="001118CC"/>
    <w:rsid w:val="00111FEB"/>
    <w:rsid w:val="001133EC"/>
    <w:rsid w:val="0011457D"/>
    <w:rsid w:val="00116866"/>
    <w:rsid w:val="00117424"/>
    <w:rsid w:val="00117DD9"/>
    <w:rsid w:val="00120705"/>
    <w:rsid w:val="00122349"/>
    <w:rsid w:val="001229B7"/>
    <w:rsid w:val="00123EB3"/>
    <w:rsid w:val="0012459A"/>
    <w:rsid w:val="001252C4"/>
    <w:rsid w:val="0012704D"/>
    <w:rsid w:val="00130A7C"/>
    <w:rsid w:val="0013123E"/>
    <w:rsid w:val="00131923"/>
    <w:rsid w:val="00132868"/>
    <w:rsid w:val="001332D1"/>
    <w:rsid w:val="00133B7D"/>
    <w:rsid w:val="00135769"/>
    <w:rsid w:val="00136440"/>
    <w:rsid w:val="00137ED7"/>
    <w:rsid w:val="00142137"/>
    <w:rsid w:val="00146DDB"/>
    <w:rsid w:val="00147C2F"/>
    <w:rsid w:val="00147EC8"/>
    <w:rsid w:val="00150D3E"/>
    <w:rsid w:val="00155467"/>
    <w:rsid w:val="00156610"/>
    <w:rsid w:val="00157796"/>
    <w:rsid w:val="00162398"/>
    <w:rsid w:val="001630DB"/>
    <w:rsid w:val="00163AEA"/>
    <w:rsid w:val="00163B81"/>
    <w:rsid w:val="00164712"/>
    <w:rsid w:val="001648D7"/>
    <w:rsid w:val="00165EFD"/>
    <w:rsid w:val="00167872"/>
    <w:rsid w:val="00170CF2"/>
    <w:rsid w:val="00172012"/>
    <w:rsid w:val="001725B7"/>
    <w:rsid w:val="001732EB"/>
    <w:rsid w:val="00174845"/>
    <w:rsid w:val="00174F2D"/>
    <w:rsid w:val="00175665"/>
    <w:rsid w:val="00180444"/>
    <w:rsid w:val="0018117E"/>
    <w:rsid w:val="001811F4"/>
    <w:rsid w:val="001815CE"/>
    <w:rsid w:val="00184CA9"/>
    <w:rsid w:val="00186A21"/>
    <w:rsid w:val="00187A1B"/>
    <w:rsid w:val="00190984"/>
    <w:rsid w:val="001911AF"/>
    <w:rsid w:val="00192C9B"/>
    <w:rsid w:val="0019360A"/>
    <w:rsid w:val="00193CEF"/>
    <w:rsid w:val="0019406D"/>
    <w:rsid w:val="00194376"/>
    <w:rsid w:val="0019568D"/>
    <w:rsid w:val="00196220"/>
    <w:rsid w:val="00196951"/>
    <w:rsid w:val="00197CD1"/>
    <w:rsid w:val="001A23CF"/>
    <w:rsid w:val="001A512F"/>
    <w:rsid w:val="001A5EC7"/>
    <w:rsid w:val="001A6B61"/>
    <w:rsid w:val="001A70F8"/>
    <w:rsid w:val="001A746E"/>
    <w:rsid w:val="001B02C4"/>
    <w:rsid w:val="001B0AC6"/>
    <w:rsid w:val="001B2442"/>
    <w:rsid w:val="001B3989"/>
    <w:rsid w:val="001B62EC"/>
    <w:rsid w:val="001C0786"/>
    <w:rsid w:val="001C22DE"/>
    <w:rsid w:val="001C2BF4"/>
    <w:rsid w:val="001C30B8"/>
    <w:rsid w:val="001C4C0A"/>
    <w:rsid w:val="001C6DBD"/>
    <w:rsid w:val="001C785D"/>
    <w:rsid w:val="001D4A16"/>
    <w:rsid w:val="001D4C21"/>
    <w:rsid w:val="001D548D"/>
    <w:rsid w:val="001D73C0"/>
    <w:rsid w:val="001D7AD3"/>
    <w:rsid w:val="001E11B0"/>
    <w:rsid w:val="001E12B9"/>
    <w:rsid w:val="001E158D"/>
    <w:rsid w:val="001E1983"/>
    <w:rsid w:val="001E2132"/>
    <w:rsid w:val="001E53D7"/>
    <w:rsid w:val="001E5921"/>
    <w:rsid w:val="001E5932"/>
    <w:rsid w:val="001F311B"/>
    <w:rsid w:val="001F38CD"/>
    <w:rsid w:val="001F3DC0"/>
    <w:rsid w:val="001F6848"/>
    <w:rsid w:val="001F73DE"/>
    <w:rsid w:val="00201D3A"/>
    <w:rsid w:val="00202456"/>
    <w:rsid w:val="00204CDC"/>
    <w:rsid w:val="00206328"/>
    <w:rsid w:val="0021019F"/>
    <w:rsid w:val="00210566"/>
    <w:rsid w:val="00210EC7"/>
    <w:rsid w:val="002110AB"/>
    <w:rsid w:val="002110EA"/>
    <w:rsid w:val="00211B3B"/>
    <w:rsid w:val="00211BBA"/>
    <w:rsid w:val="002164A3"/>
    <w:rsid w:val="00220F5C"/>
    <w:rsid w:val="00220FB0"/>
    <w:rsid w:val="00221A3E"/>
    <w:rsid w:val="0022437A"/>
    <w:rsid w:val="00226022"/>
    <w:rsid w:val="002307DB"/>
    <w:rsid w:val="00230EDC"/>
    <w:rsid w:val="00231313"/>
    <w:rsid w:val="00231520"/>
    <w:rsid w:val="002315B5"/>
    <w:rsid w:val="00232181"/>
    <w:rsid w:val="00233975"/>
    <w:rsid w:val="00236B10"/>
    <w:rsid w:val="00237197"/>
    <w:rsid w:val="00243F7E"/>
    <w:rsid w:val="00245418"/>
    <w:rsid w:val="002454CF"/>
    <w:rsid w:val="002462CA"/>
    <w:rsid w:val="002525AF"/>
    <w:rsid w:val="0025280D"/>
    <w:rsid w:val="00252CE0"/>
    <w:rsid w:val="002544A8"/>
    <w:rsid w:val="00255F60"/>
    <w:rsid w:val="002567DB"/>
    <w:rsid w:val="00256B76"/>
    <w:rsid w:val="00257593"/>
    <w:rsid w:val="002576C3"/>
    <w:rsid w:val="00257902"/>
    <w:rsid w:val="0026347D"/>
    <w:rsid w:val="00264E2A"/>
    <w:rsid w:val="0026551F"/>
    <w:rsid w:val="002659D6"/>
    <w:rsid w:val="002663AB"/>
    <w:rsid w:val="00267858"/>
    <w:rsid w:val="0026790F"/>
    <w:rsid w:val="00267F6F"/>
    <w:rsid w:val="00270E18"/>
    <w:rsid w:val="00271122"/>
    <w:rsid w:val="00273677"/>
    <w:rsid w:val="002736E3"/>
    <w:rsid w:val="00275057"/>
    <w:rsid w:val="0027553E"/>
    <w:rsid w:val="0027568B"/>
    <w:rsid w:val="00280C9E"/>
    <w:rsid w:val="0028163C"/>
    <w:rsid w:val="00281944"/>
    <w:rsid w:val="00281A82"/>
    <w:rsid w:val="00285840"/>
    <w:rsid w:val="002921F7"/>
    <w:rsid w:val="002921FC"/>
    <w:rsid w:val="0029269F"/>
    <w:rsid w:val="0029348D"/>
    <w:rsid w:val="002944A1"/>
    <w:rsid w:val="0029459C"/>
    <w:rsid w:val="002A06DB"/>
    <w:rsid w:val="002A0CB7"/>
    <w:rsid w:val="002A292C"/>
    <w:rsid w:val="002A3AE4"/>
    <w:rsid w:val="002A4301"/>
    <w:rsid w:val="002A6176"/>
    <w:rsid w:val="002A7E25"/>
    <w:rsid w:val="002A7E92"/>
    <w:rsid w:val="002B0FF2"/>
    <w:rsid w:val="002B1E39"/>
    <w:rsid w:val="002B20D0"/>
    <w:rsid w:val="002B37B8"/>
    <w:rsid w:val="002B3821"/>
    <w:rsid w:val="002B4379"/>
    <w:rsid w:val="002B6879"/>
    <w:rsid w:val="002B6D70"/>
    <w:rsid w:val="002C050C"/>
    <w:rsid w:val="002C0625"/>
    <w:rsid w:val="002C18AD"/>
    <w:rsid w:val="002C2814"/>
    <w:rsid w:val="002C468A"/>
    <w:rsid w:val="002C5CD3"/>
    <w:rsid w:val="002C5E9E"/>
    <w:rsid w:val="002C61A2"/>
    <w:rsid w:val="002C6273"/>
    <w:rsid w:val="002C6D83"/>
    <w:rsid w:val="002C7280"/>
    <w:rsid w:val="002C733D"/>
    <w:rsid w:val="002D1664"/>
    <w:rsid w:val="002D1C2F"/>
    <w:rsid w:val="002D2E62"/>
    <w:rsid w:val="002D35ED"/>
    <w:rsid w:val="002D4AC6"/>
    <w:rsid w:val="002D5BCD"/>
    <w:rsid w:val="002D5F69"/>
    <w:rsid w:val="002D6051"/>
    <w:rsid w:val="002D67DD"/>
    <w:rsid w:val="002D6A46"/>
    <w:rsid w:val="002E3135"/>
    <w:rsid w:val="002E3A21"/>
    <w:rsid w:val="002E765A"/>
    <w:rsid w:val="002F14A4"/>
    <w:rsid w:val="002F1B12"/>
    <w:rsid w:val="002F28E8"/>
    <w:rsid w:val="002F2F4B"/>
    <w:rsid w:val="002F3218"/>
    <w:rsid w:val="002F3A5F"/>
    <w:rsid w:val="002F53D1"/>
    <w:rsid w:val="002F5597"/>
    <w:rsid w:val="002F5B96"/>
    <w:rsid w:val="00301561"/>
    <w:rsid w:val="00301798"/>
    <w:rsid w:val="0030232E"/>
    <w:rsid w:val="0030369D"/>
    <w:rsid w:val="00303C7D"/>
    <w:rsid w:val="0030499A"/>
    <w:rsid w:val="00305058"/>
    <w:rsid w:val="0030621D"/>
    <w:rsid w:val="00306870"/>
    <w:rsid w:val="00312C59"/>
    <w:rsid w:val="00312EFF"/>
    <w:rsid w:val="0031354A"/>
    <w:rsid w:val="00314048"/>
    <w:rsid w:val="00320627"/>
    <w:rsid w:val="0032334D"/>
    <w:rsid w:val="003234E0"/>
    <w:rsid w:val="00324A3E"/>
    <w:rsid w:val="00324C6B"/>
    <w:rsid w:val="00325557"/>
    <w:rsid w:val="003263CF"/>
    <w:rsid w:val="00330A65"/>
    <w:rsid w:val="00331AB6"/>
    <w:rsid w:val="00331FA2"/>
    <w:rsid w:val="00332BCE"/>
    <w:rsid w:val="003334DD"/>
    <w:rsid w:val="00333CB7"/>
    <w:rsid w:val="00334718"/>
    <w:rsid w:val="00334B70"/>
    <w:rsid w:val="00334DB4"/>
    <w:rsid w:val="003363E5"/>
    <w:rsid w:val="0033710B"/>
    <w:rsid w:val="00337560"/>
    <w:rsid w:val="00337FE2"/>
    <w:rsid w:val="00342BA2"/>
    <w:rsid w:val="00343064"/>
    <w:rsid w:val="00346375"/>
    <w:rsid w:val="00346E34"/>
    <w:rsid w:val="0035208C"/>
    <w:rsid w:val="00352B6A"/>
    <w:rsid w:val="00353B2C"/>
    <w:rsid w:val="00354594"/>
    <w:rsid w:val="003548FF"/>
    <w:rsid w:val="003554DA"/>
    <w:rsid w:val="00356354"/>
    <w:rsid w:val="00356E10"/>
    <w:rsid w:val="00360D5A"/>
    <w:rsid w:val="00364303"/>
    <w:rsid w:val="00365CEB"/>
    <w:rsid w:val="00367991"/>
    <w:rsid w:val="00370B49"/>
    <w:rsid w:val="00371373"/>
    <w:rsid w:val="00371DF0"/>
    <w:rsid w:val="003734D5"/>
    <w:rsid w:val="00373FCF"/>
    <w:rsid w:val="00374A58"/>
    <w:rsid w:val="0037515A"/>
    <w:rsid w:val="003757F2"/>
    <w:rsid w:val="00375F2A"/>
    <w:rsid w:val="00377CD6"/>
    <w:rsid w:val="0038061B"/>
    <w:rsid w:val="0038100E"/>
    <w:rsid w:val="00381942"/>
    <w:rsid w:val="00383854"/>
    <w:rsid w:val="003862A1"/>
    <w:rsid w:val="00387080"/>
    <w:rsid w:val="003906A4"/>
    <w:rsid w:val="0039152D"/>
    <w:rsid w:val="00391C5B"/>
    <w:rsid w:val="003921F3"/>
    <w:rsid w:val="003922C4"/>
    <w:rsid w:val="00392595"/>
    <w:rsid w:val="003930D1"/>
    <w:rsid w:val="0039347F"/>
    <w:rsid w:val="00393779"/>
    <w:rsid w:val="00394061"/>
    <w:rsid w:val="0039484E"/>
    <w:rsid w:val="00395CE7"/>
    <w:rsid w:val="003A154E"/>
    <w:rsid w:val="003A1925"/>
    <w:rsid w:val="003A3609"/>
    <w:rsid w:val="003A4D12"/>
    <w:rsid w:val="003A538C"/>
    <w:rsid w:val="003A6161"/>
    <w:rsid w:val="003A7777"/>
    <w:rsid w:val="003B0111"/>
    <w:rsid w:val="003B1BEA"/>
    <w:rsid w:val="003B22CA"/>
    <w:rsid w:val="003B2398"/>
    <w:rsid w:val="003B28A0"/>
    <w:rsid w:val="003B2F93"/>
    <w:rsid w:val="003B6658"/>
    <w:rsid w:val="003B6A92"/>
    <w:rsid w:val="003B7245"/>
    <w:rsid w:val="003C17D7"/>
    <w:rsid w:val="003C2B7E"/>
    <w:rsid w:val="003C37D1"/>
    <w:rsid w:val="003C56F5"/>
    <w:rsid w:val="003C5BA1"/>
    <w:rsid w:val="003C5C07"/>
    <w:rsid w:val="003C7687"/>
    <w:rsid w:val="003C7977"/>
    <w:rsid w:val="003C79A8"/>
    <w:rsid w:val="003C7E09"/>
    <w:rsid w:val="003D0F17"/>
    <w:rsid w:val="003D1C23"/>
    <w:rsid w:val="003D4BB9"/>
    <w:rsid w:val="003D568B"/>
    <w:rsid w:val="003D6C4D"/>
    <w:rsid w:val="003D6D16"/>
    <w:rsid w:val="003D7B4A"/>
    <w:rsid w:val="003E0231"/>
    <w:rsid w:val="003E1B94"/>
    <w:rsid w:val="003E5177"/>
    <w:rsid w:val="003E613C"/>
    <w:rsid w:val="003E7933"/>
    <w:rsid w:val="003F056B"/>
    <w:rsid w:val="003F2E4E"/>
    <w:rsid w:val="003F54F3"/>
    <w:rsid w:val="003F77A6"/>
    <w:rsid w:val="004001E9"/>
    <w:rsid w:val="0040097D"/>
    <w:rsid w:val="00401145"/>
    <w:rsid w:val="004035F8"/>
    <w:rsid w:val="004048B7"/>
    <w:rsid w:val="00404ABA"/>
    <w:rsid w:val="00404C49"/>
    <w:rsid w:val="004051AD"/>
    <w:rsid w:val="00406023"/>
    <w:rsid w:val="00406363"/>
    <w:rsid w:val="0041141F"/>
    <w:rsid w:val="0041168D"/>
    <w:rsid w:val="00412EB5"/>
    <w:rsid w:val="004145EC"/>
    <w:rsid w:val="0041520C"/>
    <w:rsid w:val="00415732"/>
    <w:rsid w:val="004225A7"/>
    <w:rsid w:val="00423387"/>
    <w:rsid w:val="00424ACA"/>
    <w:rsid w:val="00431C25"/>
    <w:rsid w:val="00432E07"/>
    <w:rsid w:val="00433206"/>
    <w:rsid w:val="00434798"/>
    <w:rsid w:val="00437100"/>
    <w:rsid w:val="004373CD"/>
    <w:rsid w:val="004432F0"/>
    <w:rsid w:val="00444006"/>
    <w:rsid w:val="00444D14"/>
    <w:rsid w:val="00445A9C"/>
    <w:rsid w:val="0044666B"/>
    <w:rsid w:val="00446A9D"/>
    <w:rsid w:val="00446FA5"/>
    <w:rsid w:val="00450737"/>
    <w:rsid w:val="00451451"/>
    <w:rsid w:val="0045477A"/>
    <w:rsid w:val="00454786"/>
    <w:rsid w:val="00455AD7"/>
    <w:rsid w:val="00455F09"/>
    <w:rsid w:val="004575E6"/>
    <w:rsid w:val="00457F88"/>
    <w:rsid w:val="004617BA"/>
    <w:rsid w:val="00462760"/>
    <w:rsid w:val="00465144"/>
    <w:rsid w:val="00465BC8"/>
    <w:rsid w:val="00471B0B"/>
    <w:rsid w:val="00472C83"/>
    <w:rsid w:val="00473588"/>
    <w:rsid w:val="00473670"/>
    <w:rsid w:val="0047431D"/>
    <w:rsid w:val="00474AB5"/>
    <w:rsid w:val="0047515D"/>
    <w:rsid w:val="004759E5"/>
    <w:rsid w:val="00475CAC"/>
    <w:rsid w:val="00476A00"/>
    <w:rsid w:val="004801AF"/>
    <w:rsid w:val="00480B23"/>
    <w:rsid w:val="00481620"/>
    <w:rsid w:val="0048230B"/>
    <w:rsid w:val="00482B86"/>
    <w:rsid w:val="00483970"/>
    <w:rsid w:val="00485F72"/>
    <w:rsid w:val="00486AB5"/>
    <w:rsid w:val="00487289"/>
    <w:rsid w:val="004874D2"/>
    <w:rsid w:val="0049047A"/>
    <w:rsid w:val="004918F9"/>
    <w:rsid w:val="00492F14"/>
    <w:rsid w:val="00493261"/>
    <w:rsid w:val="004937EE"/>
    <w:rsid w:val="00494C35"/>
    <w:rsid w:val="00495935"/>
    <w:rsid w:val="0049741B"/>
    <w:rsid w:val="004A08F6"/>
    <w:rsid w:val="004A24E0"/>
    <w:rsid w:val="004A3EB4"/>
    <w:rsid w:val="004B07A7"/>
    <w:rsid w:val="004B2F2F"/>
    <w:rsid w:val="004B766D"/>
    <w:rsid w:val="004B7EF5"/>
    <w:rsid w:val="004C0072"/>
    <w:rsid w:val="004C07BA"/>
    <w:rsid w:val="004C0852"/>
    <w:rsid w:val="004C0B92"/>
    <w:rsid w:val="004C156C"/>
    <w:rsid w:val="004C3BE5"/>
    <w:rsid w:val="004C3E6B"/>
    <w:rsid w:val="004C4F06"/>
    <w:rsid w:val="004C545E"/>
    <w:rsid w:val="004C54C4"/>
    <w:rsid w:val="004C5BC2"/>
    <w:rsid w:val="004C7654"/>
    <w:rsid w:val="004D12E1"/>
    <w:rsid w:val="004D257B"/>
    <w:rsid w:val="004D3205"/>
    <w:rsid w:val="004D3573"/>
    <w:rsid w:val="004D37AF"/>
    <w:rsid w:val="004D3CA3"/>
    <w:rsid w:val="004D4204"/>
    <w:rsid w:val="004D579E"/>
    <w:rsid w:val="004D59CE"/>
    <w:rsid w:val="004D6A71"/>
    <w:rsid w:val="004D708B"/>
    <w:rsid w:val="004E255B"/>
    <w:rsid w:val="004E2CF3"/>
    <w:rsid w:val="004E3E04"/>
    <w:rsid w:val="004E4465"/>
    <w:rsid w:val="004E4F28"/>
    <w:rsid w:val="004E60BB"/>
    <w:rsid w:val="004E6ABE"/>
    <w:rsid w:val="004F001C"/>
    <w:rsid w:val="004F114F"/>
    <w:rsid w:val="004F12D9"/>
    <w:rsid w:val="004F22F0"/>
    <w:rsid w:val="004F2ECB"/>
    <w:rsid w:val="004F3F4B"/>
    <w:rsid w:val="004F5E81"/>
    <w:rsid w:val="004F7425"/>
    <w:rsid w:val="00500760"/>
    <w:rsid w:val="00500CB9"/>
    <w:rsid w:val="00501A65"/>
    <w:rsid w:val="005029EB"/>
    <w:rsid w:val="00505FB1"/>
    <w:rsid w:val="005063F4"/>
    <w:rsid w:val="005104FE"/>
    <w:rsid w:val="00510768"/>
    <w:rsid w:val="005107B8"/>
    <w:rsid w:val="00512397"/>
    <w:rsid w:val="00513BAA"/>
    <w:rsid w:val="005145DA"/>
    <w:rsid w:val="00515800"/>
    <w:rsid w:val="0051586C"/>
    <w:rsid w:val="00515A3F"/>
    <w:rsid w:val="00515D71"/>
    <w:rsid w:val="00515EDF"/>
    <w:rsid w:val="00516130"/>
    <w:rsid w:val="00517068"/>
    <w:rsid w:val="00517DB9"/>
    <w:rsid w:val="005207AC"/>
    <w:rsid w:val="00520B31"/>
    <w:rsid w:val="00521AEC"/>
    <w:rsid w:val="00521EED"/>
    <w:rsid w:val="005234D3"/>
    <w:rsid w:val="0052352E"/>
    <w:rsid w:val="00523A51"/>
    <w:rsid w:val="00524944"/>
    <w:rsid w:val="00525575"/>
    <w:rsid w:val="00526A32"/>
    <w:rsid w:val="00527992"/>
    <w:rsid w:val="00533EF1"/>
    <w:rsid w:val="00537556"/>
    <w:rsid w:val="005415E3"/>
    <w:rsid w:val="005416EC"/>
    <w:rsid w:val="00541B88"/>
    <w:rsid w:val="00542C91"/>
    <w:rsid w:val="00543412"/>
    <w:rsid w:val="005439FB"/>
    <w:rsid w:val="00543D82"/>
    <w:rsid w:val="005455CB"/>
    <w:rsid w:val="00545726"/>
    <w:rsid w:val="00545EA8"/>
    <w:rsid w:val="0054709A"/>
    <w:rsid w:val="00547CF5"/>
    <w:rsid w:val="00553B38"/>
    <w:rsid w:val="0055495E"/>
    <w:rsid w:val="005555A8"/>
    <w:rsid w:val="0055573E"/>
    <w:rsid w:val="0055699D"/>
    <w:rsid w:val="0056054A"/>
    <w:rsid w:val="0056090E"/>
    <w:rsid w:val="00561796"/>
    <w:rsid w:val="00564368"/>
    <w:rsid w:val="00564FDF"/>
    <w:rsid w:val="005670F9"/>
    <w:rsid w:val="0057002C"/>
    <w:rsid w:val="005719A1"/>
    <w:rsid w:val="005734E7"/>
    <w:rsid w:val="00576948"/>
    <w:rsid w:val="00577C3C"/>
    <w:rsid w:val="00582394"/>
    <w:rsid w:val="0058258D"/>
    <w:rsid w:val="00583503"/>
    <w:rsid w:val="00584221"/>
    <w:rsid w:val="00584526"/>
    <w:rsid w:val="00585296"/>
    <w:rsid w:val="005855E2"/>
    <w:rsid w:val="0058712C"/>
    <w:rsid w:val="00587853"/>
    <w:rsid w:val="00587C40"/>
    <w:rsid w:val="00590CD0"/>
    <w:rsid w:val="005913FB"/>
    <w:rsid w:val="0059184E"/>
    <w:rsid w:val="00596B14"/>
    <w:rsid w:val="005A0C1A"/>
    <w:rsid w:val="005A139F"/>
    <w:rsid w:val="005A3E07"/>
    <w:rsid w:val="005A525F"/>
    <w:rsid w:val="005A5773"/>
    <w:rsid w:val="005A6088"/>
    <w:rsid w:val="005A77BB"/>
    <w:rsid w:val="005B11B1"/>
    <w:rsid w:val="005B11C7"/>
    <w:rsid w:val="005B128F"/>
    <w:rsid w:val="005B2284"/>
    <w:rsid w:val="005B334F"/>
    <w:rsid w:val="005B49E6"/>
    <w:rsid w:val="005B6D41"/>
    <w:rsid w:val="005B74C2"/>
    <w:rsid w:val="005B7AC2"/>
    <w:rsid w:val="005C012B"/>
    <w:rsid w:val="005C175F"/>
    <w:rsid w:val="005C2E71"/>
    <w:rsid w:val="005C3564"/>
    <w:rsid w:val="005C5914"/>
    <w:rsid w:val="005C6675"/>
    <w:rsid w:val="005D1763"/>
    <w:rsid w:val="005D2D88"/>
    <w:rsid w:val="005D3964"/>
    <w:rsid w:val="005D433F"/>
    <w:rsid w:val="005D4E5C"/>
    <w:rsid w:val="005D4F8C"/>
    <w:rsid w:val="005D7187"/>
    <w:rsid w:val="005D7617"/>
    <w:rsid w:val="005E0A32"/>
    <w:rsid w:val="005E1E54"/>
    <w:rsid w:val="005E388A"/>
    <w:rsid w:val="005E39BE"/>
    <w:rsid w:val="005E3A83"/>
    <w:rsid w:val="005E55BF"/>
    <w:rsid w:val="005E5A14"/>
    <w:rsid w:val="005E73DE"/>
    <w:rsid w:val="005F1FCB"/>
    <w:rsid w:val="005F3027"/>
    <w:rsid w:val="005F3FCA"/>
    <w:rsid w:val="005F4F9D"/>
    <w:rsid w:val="005F5B3C"/>
    <w:rsid w:val="005F6009"/>
    <w:rsid w:val="005F61C3"/>
    <w:rsid w:val="005F620C"/>
    <w:rsid w:val="005F6229"/>
    <w:rsid w:val="005F71E7"/>
    <w:rsid w:val="005F7435"/>
    <w:rsid w:val="006017C1"/>
    <w:rsid w:val="00603DFD"/>
    <w:rsid w:val="00604724"/>
    <w:rsid w:val="00605C0F"/>
    <w:rsid w:val="00606103"/>
    <w:rsid w:val="0060749E"/>
    <w:rsid w:val="00607718"/>
    <w:rsid w:val="00607799"/>
    <w:rsid w:val="00607FA5"/>
    <w:rsid w:val="00610974"/>
    <w:rsid w:val="00614686"/>
    <w:rsid w:val="00615691"/>
    <w:rsid w:val="00615E89"/>
    <w:rsid w:val="00616A96"/>
    <w:rsid w:val="00622446"/>
    <w:rsid w:val="006225B6"/>
    <w:rsid w:val="00622CC5"/>
    <w:rsid w:val="00623F3C"/>
    <w:rsid w:val="006315DF"/>
    <w:rsid w:val="00631BBA"/>
    <w:rsid w:val="006326A3"/>
    <w:rsid w:val="00634983"/>
    <w:rsid w:val="006352AB"/>
    <w:rsid w:val="00635A63"/>
    <w:rsid w:val="00635B48"/>
    <w:rsid w:val="006429F2"/>
    <w:rsid w:val="0064456B"/>
    <w:rsid w:val="00644A41"/>
    <w:rsid w:val="00644C65"/>
    <w:rsid w:val="006458EE"/>
    <w:rsid w:val="00647FD8"/>
    <w:rsid w:val="0065040A"/>
    <w:rsid w:val="00650837"/>
    <w:rsid w:val="00650A54"/>
    <w:rsid w:val="006533C2"/>
    <w:rsid w:val="00655475"/>
    <w:rsid w:val="006568A1"/>
    <w:rsid w:val="00660BE5"/>
    <w:rsid w:val="00662B02"/>
    <w:rsid w:val="00662CC8"/>
    <w:rsid w:val="0066336A"/>
    <w:rsid w:val="006714B2"/>
    <w:rsid w:val="00671A9B"/>
    <w:rsid w:val="0067236F"/>
    <w:rsid w:val="00675302"/>
    <w:rsid w:val="00675DA3"/>
    <w:rsid w:val="00676ED3"/>
    <w:rsid w:val="00680114"/>
    <w:rsid w:val="00681A12"/>
    <w:rsid w:val="00681DF1"/>
    <w:rsid w:val="00683073"/>
    <w:rsid w:val="00684379"/>
    <w:rsid w:val="00684D94"/>
    <w:rsid w:val="00686939"/>
    <w:rsid w:val="00687AF0"/>
    <w:rsid w:val="00690E16"/>
    <w:rsid w:val="00692BD2"/>
    <w:rsid w:val="006949C4"/>
    <w:rsid w:val="00694F89"/>
    <w:rsid w:val="00696249"/>
    <w:rsid w:val="00696EE5"/>
    <w:rsid w:val="00697B54"/>
    <w:rsid w:val="006A0FC0"/>
    <w:rsid w:val="006A17DF"/>
    <w:rsid w:val="006A2972"/>
    <w:rsid w:val="006A37D3"/>
    <w:rsid w:val="006A3D55"/>
    <w:rsid w:val="006A63CC"/>
    <w:rsid w:val="006A7DFE"/>
    <w:rsid w:val="006B0280"/>
    <w:rsid w:val="006B0873"/>
    <w:rsid w:val="006B15DD"/>
    <w:rsid w:val="006B16A9"/>
    <w:rsid w:val="006B30A5"/>
    <w:rsid w:val="006B3C82"/>
    <w:rsid w:val="006B4083"/>
    <w:rsid w:val="006B7BCD"/>
    <w:rsid w:val="006C0510"/>
    <w:rsid w:val="006C342B"/>
    <w:rsid w:val="006C3757"/>
    <w:rsid w:val="006C4809"/>
    <w:rsid w:val="006C706F"/>
    <w:rsid w:val="006C7CB8"/>
    <w:rsid w:val="006C7E50"/>
    <w:rsid w:val="006D055B"/>
    <w:rsid w:val="006D1F94"/>
    <w:rsid w:val="006D2182"/>
    <w:rsid w:val="006D4A6A"/>
    <w:rsid w:val="006D528C"/>
    <w:rsid w:val="006D5DE7"/>
    <w:rsid w:val="006E14E3"/>
    <w:rsid w:val="006E5459"/>
    <w:rsid w:val="006E5E40"/>
    <w:rsid w:val="006E60AF"/>
    <w:rsid w:val="006E72A6"/>
    <w:rsid w:val="006E79B7"/>
    <w:rsid w:val="006F18DF"/>
    <w:rsid w:val="006F2174"/>
    <w:rsid w:val="006F263A"/>
    <w:rsid w:val="006F2740"/>
    <w:rsid w:val="006F38F3"/>
    <w:rsid w:val="006F3978"/>
    <w:rsid w:val="006F7ED3"/>
    <w:rsid w:val="007001A3"/>
    <w:rsid w:val="00700660"/>
    <w:rsid w:val="00704496"/>
    <w:rsid w:val="00704668"/>
    <w:rsid w:val="00705A5F"/>
    <w:rsid w:val="00706D10"/>
    <w:rsid w:val="00710079"/>
    <w:rsid w:val="00711576"/>
    <w:rsid w:val="00714E7E"/>
    <w:rsid w:val="007153EE"/>
    <w:rsid w:val="00715D47"/>
    <w:rsid w:val="007160FE"/>
    <w:rsid w:val="007166A5"/>
    <w:rsid w:val="0071673B"/>
    <w:rsid w:val="00721039"/>
    <w:rsid w:val="00723A26"/>
    <w:rsid w:val="00724581"/>
    <w:rsid w:val="00724AEA"/>
    <w:rsid w:val="0072504E"/>
    <w:rsid w:val="00725ABA"/>
    <w:rsid w:val="007269B2"/>
    <w:rsid w:val="00727130"/>
    <w:rsid w:val="00730536"/>
    <w:rsid w:val="00733D03"/>
    <w:rsid w:val="00734195"/>
    <w:rsid w:val="00734DC5"/>
    <w:rsid w:val="00735E87"/>
    <w:rsid w:val="00737C80"/>
    <w:rsid w:val="0074013B"/>
    <w:rsid w:val="0074050E"/>
    <w:rsid w:val="00740964"/>
    <w:rsid w:val="00742204"/>
    <w:rsid w:val="00745259"/>
    <w:rsid w:val="00745326"/>
    <w:rsid w:val="007454EC"/>
    <w:rsid w:val="007472EA"/>
    <w:rsid w:val="007501B9"/>
    <w:rsid w:val="007528E4"/>
    <w:rsid w:val="00752FE6"/>
    <w:rsid w:val="00754265"/>
    <w:rsid w:val="00755E21"/>
    <w:rsid w:val="007561F4"/>
    <w:rsid w:val="007565FC"/>
    <w:rsid w:val="0076188D"/>
    <w:rsid w:val="00763FA9"/>
    <w:rsid w:val="00766B16"/>
    <w:rsid w:val="00766D5C"/>
    <w:rsid w:val="00766F25"/>
    <w:rsid w:val="007674B4"/>
    <w:rsid w:val="007724CF"/>
    <w:rsid w:val="0077269E"/>
    <w:rsid w:val="00773206"/>
    <w:rsid w:val="0077361F"/>
    <w:rsid w:val="007739CB"/>
    <w:rsid w:val="00774EC3"/>
    <w:rsid w:val="00775BB5"/>
    <w:rsid w:val="00777A13"/>
    <w:rsid w:val="007806CE"/>
    <w:rsid w:val="00781049"/>
    <w:rsid w:val="00782637"/>
    <w:rsid w:val="007843EB"/>
    <w:rsid w:val="00785A3D"/>
    <w:rsid w:val="007862F7"/>
    <w:rsid w:val="0078725F"/>
    <w:rsid w:val="007877D8"/>
    <w:rsid w:val="007909A9"/>
    <w:rsid w:val="00790FE6"/>
    <w:rsid w:val="00791220"/>
    <w:rsid w:val="0079155F"/>
    <w:rsid w:val="00792B9F"/>
    <w:rsid w:val="00792C1F"/>
    <w:rsid w:val="00793F9C"/>
    <w:rsid w:val="0079482E"/>
    <w:rsid w:val="00795886"/>
    <w:rsid w:val="00796772"/>
    <w:rsid w:val="007973F7"/>
    <w:rsid w:val="007A01D9"/>
    <w:rsid w:val="007A0BE0"/>
    <w:rsid w:val="007A0E46"/>
    <w:rsid w:val="007A12F8"/>
    <w:rsid w:val="007A3DC7"/>
    <w:rsid w:val="007B0959"/>
    <w:rsid w:val="007B0E2E"/>
    <w:rsid w:val="007B1461"/>
    <w:rsid w:val="007B227A"/>
    <w:rsid w:val="007B298C"/>
    <w:rsid w:val="007B5153"/>
    <w:rsid w:val="007B75E8"/>
    <w:rsid w:val="007C0156"/>
    <w:rsid w:val="007C0F28"/>
    <w:rsid w:val="007C15CB"/>
    <w:rsid w:val="007C2BAE"/>
    <w:rsid w:val="007C442B"/>
    <w:rsid w:val="007C6C7A"/>
    <w:rsid w:val="007C6E3F"/>
    <w:rsid w:val="007C7715"/>
    <w:rsid w:val="007D0501"/>
    <w:rsid w:val="007D2436"/>
    <w:rsid w:val="007D5F3B"/>
    <w:rsid w:val="007E07D8"/>
    <w:rsid w:val="007E2235"/>
    <w:rsid w:val="007E26BD"/>
    <w:rsid w:val="007E57F8"/>
    <w:rsid w:val="007E7506"/>
    <w:rsid w:val="007E751D"/>
    <w:rsid w:val="007E7C79"/>
    <w:rsid w:val="007F09FC"/>
    <w:rsid w:val="007F3B7B"/>
    <w:rsid w:val="007F3DD4"/>
    <w:rsid w:val="007F3F87"/>
    <w:rsid w:val="007F567C"/>
    <w:rsid w:val="007F6AA8"/>
    <w:rsid w:val="007F7269"/>
    <w:rsid w:val="007F7397"/>
    <w:rsid w:val="007F7F22"/>
    <w:rsid w:val="008002AE"/>
    <w:rsid w:val="00800A9B"/>
    <w:rsid w:val="00800C28"/>
    <w:rsid w:val="00804773"/>
    <w:rsid w:val="008054D6"/>
    <w:rsid w:val="008056C3"/>
    <w:rsid w:val="00806C3F"/>
    <w:rsid w:val="008071D0"/>
    <w:rsid w:val="00807986"/>
    <w:rsid w:val="00811B2C"/>
    <w:rsid w:val="00812B18"/>
    <w:rsid w:val="00813F5F"/>
    <w:rsid w:val="008148CE"/>
    <w:rsid w:val="008153FC"/>
    <w:rsid w:val="0081631C"/>
    <w:rsid w:val="00823CFD"/>
    <w:rsid w:val="00824360"/>
    <w:rsid w:val="00826527"/>
    <w:rsid w:val="0082679F"/>
    <w:rsid w:val="008270A1"/>
    <w:rsid w:val="00830014"/>
    <w:rsid w:val="0083127B"/>
    <w:rsid w:val="00833128"/>
    <w:rsid w:val="00835137"/>
    <w:rsid w:val="00836F31"/>
    <w:rsid w:val="00837CFB"/>
    <w:rsid w:val="008434D1"/>
    <w:rsid w:val="00843E7C"/>
    <w:rsid w:val="00846166"/>
    <w:rsid w:val="00847D83"/>
    <w:rsid w:val="0085052D"/>
    <w:rsid w:val="00852DCA"/>
    <w:rsid w:val="00853658"/>
    <w:rsid w:val="00854572"/>
    <w:rsid w:val="00855479"/>
    <w:rsid w:val="008554E4"/>
    <w:rsid w:val="008555D6"/>
    <w:rsid w:val="00857886"/>
    <w:rsid w:val="008579CB"/>
    <w:rsid w:val="00857E2F"/>
    <w:rsid w:val="008602AB"/>
    <w:rsid w:val="008609F2"/>
    <w:rsid w:val="00860ECF"/>
    <w:rsid w:val="00861151"/>
    <w:rsid w:val="00861FBA"/>
    <w:rsid w:val="0086274E"/>
    <w:rsid w:val="0086346D"/>
    <w:rsid w:val="0086392B"/>
    <w:rsid w:val="0086560C"/>
    <w:rsid w:val="008659B3"/>
    <w:rsid w:val="00867A0B"/>
    <w:rsid w:val="00867D05"/>
    <w:rsid w:val="00870727"/>
    <w:rsid w:val="008811C7"/>
    <w:rsid w:val="00882184"/>
    <w:rsid w:val="0088377F"/>
    <w:rsid w:val="00883B2D"/>
    <w:rsid w:val="00883D2A"/>
    <w:rsid w:val="0088490E"/>
    <w:rsid w:val="00890047"/>
    <w:rsid w:val="00892D95"/>
    <w:rsid w:val="00893D34"/>
    <w:rsid w:val="00894A10"/>
    <w:rsid w:val="00895802"/>
    <w:rsid w:val="0089583E"/>
    <w:rsid w:val="00897872"/>
    <w:rsid w:val="00897A1F"/>
    <w:rsid w:val="008A0658"/>
    <w:rsid w:val="008A2549"/>
    <w:rsid w:val="008A2F08"/>
    <w:rsid w:val="008A495F"/>
    <w:rsid w:val="008A5FFB"/>
    <w:rsid w:val="008A61B6"/>
    <w:rsid w:val="008B024A"/>
    <w:rsid w:val="008B0509"/>
    <w:rsid w:val="008B07FB"/>
    <w:rsid w:val="008B0F4E"/>
    <w:rsid w:val="008B1006"/>
    <w:rsid w:val="008B17B4"/>
    <w:rsid w:val="008B1C8A"/>
    <w:rsid w:val="008B5F7E"/>
    <w:rsid w:val="008B64C5"/>
    <w:rsid w:val="008B6C5C"/>
    <w:rsid w:val="008B723F"/>
    <w:rsid w:val="008C00AF"/>
    <w:rsid w:val="008C0374"/>
    <w:rsid w:val="008C1840"/>
    <w:rsid w:val="008C1995"/>
    <w:rsid w:val="008C2839"/>
    <w:rsid w:val="008C3647"/>
    <w:rsid w:val="008C3827"/>
    <w:rsid w:val="008C3C03"/>
    <w:rsid w:val="008C3C7D"/>
    <w:rsid w:val="008C4CBA"/>
    <w:rsid w:val="008C4F11"/>
    <w:rsid w:val="008D051B"/>
    <w:rsid w:val="008D0A7B"/>
    <w:rsid w:val="008D19BD"/>
    <w:rsid w:val="008D2499"/>
    <w:rsid w:val="008D2E48"/>
    <w:rsid w:val="008D3F9A"/>
    <w:rsid w:val="008D4DE6"/>
    <w:rsid w:val="008D5025"/>
    <w:rsid w:val="008D51D2"/>
    <w:rsid w:val="008D7C44"/>
    <w:rsid w:val="008E0DC8"/>
    <w:rsid w:val="008E2084"/>
    <w:rsid w:val="008E365A"/>
    <w:rsid w:val="008E5830"/>
    <w:rsid w:val="008E5EEE"/>
    <w:rsid w:val="008E6599"/>
    <w:rsid w:val="008E6D8D"/>
    <w:rsid w:val="008E7E7B"/>
    <w:rsid w:val="008F0726"/>
    <w:rsid w:val="008F0E39"/>
    <w:rsid w:val="008F2EEA"/>
    <w:rsid w:val="008F4828"/>
    <w:rsid w:val="008F5423"/>
    <w:rsid w:val="008F5629"/>
    <w:rsid w:val="008F6B60"/>
    <w:rsid w:val="008F6D27"/>
    <w:rsid w:val="008F7659"/>
    <w:rsid w:val="00900398"/>
    <w:rsid w:val="0090061B"/>
    <w:rsid w:val="0090385B"/>
    <w:rsid w:val="00905690"/>
    <w:rsid w:val="00905B5D"/>
    <w:rsid w:val="00906A3F"/>
    <w:rsid w:val="009079B9"/>
    <w:rsid w:val="009104DB"/>
    <w:rsid w:val="0091199D"/>
    <w:rsid w:val="00913E13"/>
    <w:rsid w:val="00914068"/>
    <w:rsid w:val="0091443F"/>
    <w:rsid w:val="00914EE7"/>
    <w:rsid w:val="00915549"/>
    <w:rsid w:val="00916498"/>
    <w:rsid w:val="00924304"/>
    <w:rsid w:val="009247E9"/>
    <w:rsid w:val="00924FD6"/>
    <w:rsid w:val="00925592"/>
    <w:rsid w:val="009255CB"/>
    <w:rsid w:val="00927A0F"/>
    <w:rsid w:val="009322C6"/>
    <w:rsid w:val="00932E5A"/>
    <w:rsid w:val="0093393B"/>
    <w:rsid w:val="00934DC7"/>
    <w:rsid w:val="00936685"/>
    <w:rsid w:val="0093715F"/>
    <w:rsid w:val="009377CC"/>
    <w:rsid w:val="00940D9A"/>
    <w:rsid w:val="00941869"/>
    <w:rsid w:val="00942C92"/>
    <w:rsid w:val="0094304E"/>
    <w:rsid w:val="009435CA"/>
    <w:rsid w:val="00943927"/>
    <w:rsid w:val="00945199"/>
    <w:rsid w:val="00946635"/>
    <w:rsid w:val="00946756"/>
    <w:rsid w:val="00947470"/>
    <w:rsid w:val="00947793"/>
    <w:rsid w:val="00952755"/>
    <w:rsid w:val="00953BF0"/>
    <w:rsid w:val="00954A7C"/>
    <w:rsid w:val="00955468"/>
    <w:rsid w:val="009561F6"/>
    <w:rsid w:val="009606F0"/>
    <w:rsid w:val="009635B1"/>
    <w:rsid w:val="00966431"/>
    <w:rsid w:val="009667B6"/>
    <w:rsid w:val="00970F91"/>
    <w:rsid w:val="00972966"/>
    <w:rsid w:val="00976639"/>
    <w:rsid w:val="0097742F"/>
    <w:rsid w:val="00980452"/>
    <w:rsid w:val="009809FF"/>
    <w:rsid w:val="00980F36"/>
    <w:rsid w:val="0098114B"/>
    <w:rsid w:val="00981488"/>
    <w:rsid w:val="00983DF7"/>
    <w:rsid w:val="00984F2A"/>
    <w:rsid w:val="00984F74"/>
    <w:rsid w:val="00986D5E"/>
    <w:rsid w:val="009902E9"/>
    <w:rsid w:val="0099087A"/>
    <w:rsid w:val="009908C1"/>
    <w:rsid w:val="00992F36"/>
    <w:rsid w:val="009946FC"/>
    <w:rsid w:val="0099690E"/>
    <w:rsid w:val="00997927"/>
    <w:rsid w:val="00997A79"/>
    <w:rsid w:val="009A05A8"/>
    <w:rsid w:val="009A0A79"/>
    <w:rsid w:val="009A30FD"/>
    <w:rsid w:val="009A3A7A"/>
    <w:rsid w:val="009A5CDD"/>
    <w:rsid w:val="009A6074"/>
    <w:rsid w:val="009B0C9D"/>
    <w:rsid w:val="009B0E64"/>
    <w:rsid w:val="009B1F65"/>
    <w:rsid w:val="009B2369"/>
    <w:rsid w:val="009B2526"/>
    <w:rsid w:val="009B3963"/>
    <w:rsid w:val="009B4819"/>
    <w:rsid w:val="009B4DC3"/>
    <w:rsid w:val="009B5A70"/>
    <w:rsid w:val="009B61F8"/>
    <w:rsid w:val="009B6403"/>
    <w:rsid w:val="009B6622"/>
    <w:rsid w:val="009B66AD"/>
    <w:rsid w:val="009B6EFA"/>
    <w:rsid w:val="009C003A"/>
    <w:rsid w:val="009C19C1"/>
    <w:rsid w:val="009C351E"/>
    <w:rsid w:val="009C4C7C"/>
    <w:rsid w:val="009C500C"/>
    <w:rsid w:val="009C59F0"/>
    <w:rsid w:val="009C7824"/>
    <w:rsid w:val="009D0822"/>
    <w:rsid w:val="009D3057"/>
    <w:rsid w:val="009D349D"/>
    <w:rsid w:val="009D5493"/>
    <w:rsid w:val="009D5A86"/>
    <w:rsid w:val="009E2D55"/>
    <w:rsid w:val="009E3151"/>
    <w:rsid w:val="009E40F6"/>
    <w:rsid w:val="009E48DC"/>
    <w:rsid w:val="009E6298"/>
    <w:rsid w:val="009E6B53"/>
    <w:rsid w:val="009E703B"/>
    <w:rsid w:val="009E7D99"/>
    <w:rsid w:val="009F0460"/>
    <w:rsid w:val="009F290D"/>
    <w:rsid w:val="009F3743"/>
    <w:rsid w:val="009F3CEE"/>
    <w:rsid w:val="009F4874"/>
    <w:rsid w:val="009F4B5E"/>
    <w:rsid w:val="009F51E0"/>
    <w:rsid w:val="009F5BDA"/>
    <w:rsid w:val="009F5C3C"/>
    <w:rsid w:val="009F5E60"/>
    <w:rsid w:val="009F6547"/>
    <w:rsid w:val="009F6FE7"/>
    <w:rsid w:val="009F7237"/>
    <w:rsid w:val="00A004B1"/>
    <w:rsid w:val="00A00A4C"/>
    <w:rsid w:val="00A01273"/>
    <w:rsid w:val="00A023AE"/>
    <w:rsid w:val="00A03C99"/>
    <w:rsid w:val="00A04BE8"/>
    <w:rsid w:val="00A056CE"/>
    <w:rsid w:val="00A074A2"/>
    <w:rsid w:val="00A10846"/>
    <w:rsid w:val="00A10DF0"/>
    <w:rsid w:val="00A123F3"/>
    <w:rsid w:val="00A12A81"/>
    <w:rsid w:val="00A13D56"/>
    <w:rsid w:val="00A1516D"/>
    <w:rsid w:val="00A22824"/>
    <w:rsid w:val="00A22842"/>
    <w:rsid w:val="00A25849"/>
    <w:rsid w:val="00A2668D"/>
    <w:rsid w:val="00A26CE2"/>
    <w:rsid w:val="00A276FF"/>
    <w:rsid w:val="00A27D3D"/>
    <w:rsid w:val="00A317D9"/>
    <w:rsid w:val="00A3369C"/>
    <w:rsid w:val="00A34587"/>
    <w:rsid w:val="00A34B59"/>
    <w:rsid w:val="00A3684F"/>
    <w:rsid w:val="00A36B74"/>
    <w:rsid w:val="00A36C7A"/>
    <w:rsid w:val="00A404BC"/>
    <w:rsid w:val="00A412BC"/>
    <w:rsid w:val="00A42B62"/>
    <w:rsid w:val="00A441A1"/>
    <w:rsid w:val="00A44BC8"/>
    <w:rsid w:val="00A461FA"/>
    <w:rsid w:val="00A471C6"/>
    <w:rsid w:val="00A473E8"/>
    <w:rsid w:val="00A50A10"/>
    <w:rsid w:val="00A50BDE"/>
    <w:rsid w:val="00A53DAF"/>
    <w:rsid w:val="00A601B1"/>
    <w:rsid w:val="00A615B6"/>
    <w:rsid w:val="00A62630"/>
    <w:rsid w:val="00A629CF"/>
    <w:rsid w:val="00A62EE5"/>
    <w:rsid w:val="00A637CA"/>
    <w:rsid w:val="00A63CD6"/>
    <w:rsid w:val="00A65706"/>
    <w:rsid w:val="00A674CB"/>
    <w:rsid w:val="00A67D29"/>
    <w:rsid w:val="00A70481"/>
    <w:rsid w:val="00A70F75"/>
    <w:rsid w:val="00A7232E"/>
    <w:rsid w:val="00A72BB5"/>
    <w:rsid w:val="00A759F5"/>
    <w:rsid w:val="00A765B9"/>
    <w:rsid w:val="00A7685B"/>
    <w:rsid w:val="00A76AA4"/>
    <w:rsid w:val="00A76D17"/>
    <w:rsid w:val="00A76EEF"/>
    <w:rsid w:val="00A82A7A"/>
    <w:rsid w:val="00A82B8F"/>
    <w:rsid w:val="00A83607"/>
    <w:rsid w:val="00A84213"/>
    <w:rsid w:val="00A84486"/>
    <w:rsid w:val="00A85A1A"/>
    <w:rsid w:val="00A86553"/>
    <w:rsid w:val="00A86694"/>
    <w:rsid w:val="00A872CF"/>
    <w:rsid w:val="00A90474"/>
    <w:rsid w:val="00A92314"/>
    <w:rsid w:val="00A923B4"/>
    <w:rsid w:val="00A94039"/>
    <w:rsid w:val="00A94171"/>
    <w:rsid w:val="00A96C44"/>
    <w:rsid w:val="00AA37E6"/>
    <w:rsid w:val="00AA44C2"/>
    <w:rsid w:val="00AA54CF"/>
    <w:rsid w:val="00AB0DE7"/>
    <w:rsid w:val="00AB1B9B"/>
    <w:rsid w:val="00AB3191"/>
    <w:rsid w:val="00AB4B9A"/>
    <w:rsid w:val="00AB4DBA"/>
    <w:rsid w:val="00AB52B7"/>
    <w:rsid w:val="00AB5723"/>
    <w:rsid w:val="00AB591A"/>
    <w:rsid w:val="00AC074A"/>
    <w:rsid w:val="00AC1172"/>
    <w:rsid w:val="00AC2C3C"/>
    <w:rsid w:val="00AC5A59"/>
    <w:rsid w:val="00AC623A"/>
    <w:rsid w:val="00AD17D0"/>
    <w:rsid w:val="00AD26B4"/>
    <w:rsid w:val="00AD27CA"/>
    <w:rsid w:val="00AD52C9"/>
    <w:rsid w:val="00AD63E8"/>
    <w:rsid w:val="00AE0C96"/>
    <w:rsid w:val="00AE2C1B"/>
    <w:rsid w:val="00AE328E"/>
    <w:rsid w:val="00AE5C5A"/>
    <w:rsid w:val="00AE5DC5"/>
    <w:rsid w:val="00AE6A33"/>
    <w:rsid w:val="00AF0673"/>
    <w:rsid w:val="00AF0DA2"/>
    <w:rsid w:val="00AF2491"/>
    <w:rsid w:val="00AF3F0A"/>
    <w:rsid w:val="00AF5977"/>
    <w:rsid w:val="00AF5F0A"/>
    <w:rsid w:val="00AF6AEB"/>
    <w:rsid w:val="00AF7369"/>
    <w:rsid w:val="00AF761B"/>
    <w:rsid w:val="00B002D6"/>
    <w:rsid w:val="00B008F8"/>
    <w:rsid w:val="00B0146A"/>
    <w:rsid w:val="00B0208A"/>
    <w:rsid w:val="00B023B8"/>
    <w:rsid w:val="00B03A29"/>
    <w:rsid w:val="00B04109"/>
    <w:rsid w:val="00B05301"/>
    <w:rsid w:val="00B05B02"/>
    <w:rsid w:val="00B07783"/>
    <w:rsid w:val="00B12FB1"/>
    <w:rsid w:val="00B14365"/>
    <w:rsid w:val="00B155FA"/>
    <w:rsid w:val="00B16B4C"/>
    <w:rsid w:val="00B1715B"/>
    <w:rsid w:val="00B21D65"/>
    <w:rsid w:val="00B21F13"/>
    <w:rsid w:val="00B2258F"/>
    <w:rsid w:val="00B22CF4"/>
    <w:rsid w:val="00B24623"/>
    <w:rsid w:val="00B25001"/>
    <w:rsid w:val="00B3053F"/>
    <w:rsid w:val="00B309A9"/>
    <w:rsid w:val="00B31954"/>
    <w:rsid w:val="00B31956"/>
    <w:rsid w:val="00B328D6"/>
    <w:rsid w:val="00B35746"/>
    <w:rsid w:val="00B35D83"/>
    <w:rsid w:val="00B45711"/>
    <w:rsid w:val="00B46B90"/>
    <w:rsid w:val="00B47751"/>
    <w:rsid w:val="00B50B72"/>
    <w:rsid w:val="00B520FC"/>
    <w:rsid w:val="00B52E71"/>
    <w:rsid w:val="00B531CD"/>
    <w:rsid w:val="00B5327D"/>
    <w:rsid w:val="00B541E8"/>
    <w:rsid w:val="00B574D6"/>
    <w:rsid w:val="00B5768D"/>
    <w:rsid w:val="00B601C7"/>
    <w:rsid w:val="00B6162C"/>
    <w:rsid w:val="00B628EA"/>
    <w:rsid w:val="00B636F4"/>
    <w:rsid w:val="00B65555"/>
    <w:rsid w:val="00B657AF"/>
    <w:rsid w:val="00B71AA2"/>
    <w:rsid w:val="00B727C3"/>
    <w:rsid w:val="00B75E24"/>
    <w:rsid w:val="00B76502"/>
    <w:rsid w:val="00B7670D"/>
    <w:rsid w:val="00B76B1A"/>
    <w:rsid w:val="00B77301"/>
    <w:rsid w:val="00B83345"/>
    <w:rsid w:val="00B867AF"/>
    <w:rsid w:val="00B8798B"/>
    <w:rsid w:val="00B90AC3"/>
    <w:rsid w:val="00B90DF3"/>
    <w:rsid w:val="00B90F56"/>
    <w:rsid w:val="00B93818"/>
    <w:rsid w:val="00B93962"/>
    <w:rsid w:val="00B947BA"/>
    <w:rsid w:val="00B9483C"/>
    <w:rsid w:val="00B94E43"/>
    <w:rsid w:val="00B95A77"/>
    <w:rsid w:val="00B97D88"/>
    <w:rsid w:val="00BA0445"/>
    <w:rsid w:val="00BA1964"/>
    <w:rsid w:val="00BA5918"/>
    <w:rsid w:val="00BA6E65"/>
    <w:rsid w:val="00BA7F59"/>
    <w:rsid w:val="00BB039B"/>
    <w:rsid w:val="00BB1FF5"/>
    <w:rsid w:val="00BB2934"/>
    <w:rsid w:val="00BB3AB2"/>
    <w:rsid w:val="00BB3FDA"/>
    <w:rsid w:val="00BB446D"/>
    <w:rsid w:val="00BC07D4"/>
    <w:rsid w:val="00BC42CB"/>
    <w:rsid w:val="00BC5143"/>
    <w:rsid w:val="00BC64D7"/>
    <w:rsid w:val="00BC6628"/>
    <w:rsid w:val="00BD0745"/>
    <w:rsid w:val="00BD07E0"/>
    <w:rsid w:val="00BD14E1"/>
    <w:rsid w:val="00BD5898"/>
    <w:rsid w:val="00BD5905"/>
    <w:rsid w:val="00BD5F3C"/>
    <w:rsid w:val="00BD7966"/>
    <w:rsid w:val="00BE01B7"/>
    <w:rsid w:val="00BE0DC7"/>
    <w:rsid w:val="00BE0E1E"/>
    <w:rsid w:val="00BE1458"/>
    <w:rsid w:val="00BE2FE6"/>
    <w:rsid w:val="00BE3A31"/>
    <w:rsid w:val="00BE3E2C"/>
    <w:rsid w:val="00BE522B"/>
    <w:rsid w:val="00BE5AC9"/>
    <w:rsid w:val="00BE665D"/>
    <w:rsid w:val="00BF0B37"/>
    <w:rsid w:val="00BF1712"/>
    <w:rsid w:val="00BF7112"/>
    <w:rsid w:val="00BF7E14"/>
    <w:rsid w:val="00BF7F2C"/>
    <w:rsid w:val="00C000CD"/>
    <w:rsid w:val="00C00CE5"/>
    <w:rsid w:val="00C00DCA"/>
    <w:rsid w:val="00C0269F"/>
    <w:rsid w:val="00C02D76"/>
    <w:rsid w:val="00C03A72"/>
    <w:rsid w:val="00C041FF"/>
    <w:rsid w:val="00C04EE2"/>
    <w:rsid w:val="00C070ED"/>
    <w:rsid w:val="00C104D2"/>
    <w:rsid w:val="00C10CD7"/>
    <w:rsid w:val="00C128C5"/>
    <w:rsid w:val="00C12BB3"/>
    <w:rsid w:val="00C1336C"/>
    <w:rsid w:val="00C14DFE"/>
    <w:rsid w:val="00C16A9F"/>
    <w:rsid w:val="00C16BC1"/>
    <w:rsid w:val="00C20299"/>
    <w:rsid w:val="00C2074E"/>
    <w:rsid w:val="00C228E6"/>
    <w:rsid w:val="00C22FB4"/>
    <w:rsid w:val="00C24AA9"/>
    <w:rsid w:val="00C25965"/>
    <w:rsid w:val="00C32378"/>
    <w:rsid w:val="00C33D27"/>
    <w:rsid w:val="00C34258"/>
    <w:rsid w:val="00C4005B"/>
    <w:rsid w:val="00C40692"/>
    <w:rsid w:val="00C40E19"/>
    <w:rsid w:val="00C41B1D"/>
    <w:rsid w:val="00C4227C"/>
    <w:rsid w:val="00C43583"/>
    <w:rsid w:val="00C43F91"/>
    <w:rsid w:val="00C4438C"/>
    <w:rsid w:val="00C45153"/>
    <w:rsid w:val="00C455A7"/>
    <w:rsid w:val="00C47434"/>
    <w:rsid w:val="00C47BF2"/>
    <w:rsid w:val="00C47F1D"/>
    <w:rsid w:val="00C50E30"/>
    <w:rsid w:val="00C50E3A"/>
    <w:rsid w:val="00C50E75"/>
    <w:rsid w:val="00C53F87"/>
    <w:rsid w:val="00C55F57"/>
    <w:rsid w:val="00C57CB5"/>
    <w:rsid w:val="00C6070E"/>
    <w:rsid w:val="00C60F55"/>
    <w:rsid w:val="00C62A45"/>
    <w:rsid w:val="00C62C46"/>
    <w:rsid w:val="00C638A8"/>
    <w:rsid w:val="00C64BCF"/>
    <w:rsid w:val="00C64D6B"/>
    <w:rsid w:val="00C6558D"/>
    <w:rsid w:val="00C658E9"/>
    <w:rsid w:val="00C67D8A"/>
    <w:rsid w:val="00C7040E"/>
    <w:rsid w:val="00C70971"/>
    <w:rsid w:val="00C70D93"/>
    <w:rsid w:val="00C7213F"/>
    <w:rsid w:val="00C73186"/>
    <w:rsid w:val="00C73D34"/>
    <w:rsid w:val="00C750D7"/>
    <w:rsid w:val="00C755D9"/>
    <w:rsid w:val="00C777DD"/>
    <w:rsid w:val="00C801A2"/>
    <w:rsid w:val="00C805F7"/>
    <w:rsid w:val="00C8140F"/>
    <w:rsid w:val="00C82D2E"/>
    <w:rsid w:val="00C839D2"/>
    <w:rsid w:val="00C85270"/>
    <w:rsid w:val="00C860E7"/>
    <w:rsid w:val="00C86E79"/>
    <w:rsid w:val="00C8730F"/>
    <w:rsid w:val="00C87EF5"/>
    <w:rsid w:val="00C90E6C"/>
    <w:rsid w:val="00C926B7"/>
    <w:rsid w:val="00C94055"/>
    <w:rsid w:val="00C94D67"/>
    <w:rsid w:val="00C95E5F"/>
    <w:rsid w:val="00C960DC"/>
    <w:rsid w:val="00C96529"/>
    <w:rsid w:val="00C973DF"/>
    <w:rsid w:val="00CA0FE7"/>
    <w:rsid w:val="00CA1CF6"/>
    <w:rsid w:val="00CA1FFA"/>
    <w:rsid w:val="00CA3251"/>
    <w:rsid w:val="00CA47EA"/>
    <w:rsid w:val="00CA50CC"/>
    <w:rsid w:val="00CA56BE"/>
    <w:rsid w:val="00CA6A97"/>
    <w:rsid w:val="00CA75A8"/>
    <w:rsid w:val="00CB04E9"/>
    <w:rsid w:val="00CB1A71"/>
    <w:rsid w:val="00CB27B1"/>
    <w:rsid w:val="00CB2CE2"/>
    <w:rsid w:val="00CB37D0"/>
    <w:rsid w:val="00CB4095"/>
    <w:rsid w:val="00CB53A0"/>
    <w:rsid w:val="00CB5764"/>
    <w:rsid w:val="00CB5D5B"/>
    <w:rsid w:val="00CB7028"/>
    <w:rsid w:val="00CB715A"/>
    <w:rsid w:val="00CC0356"/>
    <w:rsid w:val="00CD0C21"/>
    <w:rsid w:val="00CD4A16"/>
    <w:rsid w:val="00CD606B"/>
    <w:rsid w:val="00CD6B57"/>
    <w:rsid w:val="00CE0724"/>
    <w:rsid w:val="00CE4443"/>
    <w:rsid w:val="00CE672D"/>
    <w:rsid w:val="00CE6A71"/>
    <w:rsid w:val="00CE7F01"/>
    <w:rsid w:val="00CF0B61"/>
    <w:rsid w:val="00CF1678"/>
    <w:rsid w:val="00CF1BFB"/>
    <w:rsid w:val="00CF1FDB"/>
    <w:rsid w:val="00CF26E2"/>
    <w:rsid w:val="00CF2BB9"/>
    <w:rsid w:val="00CF3B5C"/>
    <w:rsid w:val="00CF50C1"/>
    <w:rsid w:val="00CF5F83"/>
    <w:rsid w:val="00D02BBF"/>
    <w:rsid w:val="00D03420"/>
    <w:rsid w:val="00D03E66"/>
    <w:rsid w:val="00D0667E"/>
    <w:rsid w:val="00D103E2"/>
    <w:rsid w:val="00D12D85"/>
    <w:rsid w:val="00D1381C"/>
    <w:rsid w:val="00D13B05"/>
    <w:rsid w:val="00D1416C"/>
    <w:rsid w:val="00D14242"/>
    <w:rsid w:val="00D14966"/>
    <w:rsid w:val="00D154E7"/>
    <w:rsid w:val="00D16D0C"/>
    <w:rsid w:val="00D17779"/>
    <w:rsid w:val="00D2035D"/>
    <w:rsid w:val="00D21C15"/>
    <w:rsid w:val="00D22715"/>
    <w:rsid w:val="00D22BC9"/>
    <w:rsid w:val="00D23069"/>
    <w:rsid w:val="00D24B64"/>
    <w:rsid w:val="00D2761D"/>
    <w:rsid w:val="00D27C0A"/>
    <w:rsid w:val="00D3297B"/>
    <w:rsid w:val="00D34B9B"/>
    <w:rsid w:val="00D3574F"/>
    <w:rsid w:val="00D35836"/>
    <w:rsid w:val="00D35B7D"/>
    <w:rsid w:val="00D37BF2"/>
    <w:rsid w:val="00D4045E"/>
    <w:rsid w:val="00D40A02"/>
    <w:rsid w:val="00D40A6C"/>
    <w:rsid w:val="00D41471"/>
    <w:rsid w:val="00D435D5"/>
    <w:rsid w:val="00D44097"/>
    <w:rsid w:val="00D44517"/>
    <w:rsid w:val="00D44925"/>
    <w:rsid w:val="00D4551E"/>
    <w:rsid w:val="00D46BB0"/>
    <w:rsid w:val="00D47B93"/>
    <w:rsid w:val="00D47BD5"/>
    <w:rsid w:val="00D5491D"/>
    <w:rsid w:val="00D54A99"/>
    <w:rsid w:val="00D55513"/>
    <w:rsid w:val="00D5708F"/>
    <w:rsid w:val="00D578AE"/>
    <w:rsid w:val="00D6026C"/>
    <w:rsid w:val="00D609F9"/>
    <w:rsid w:val="00D61F2F"/>
    <w:rsid w:val="00D62105"/>
    <w:rsid w:val="00D6515A"/>
    <w:rsid w:val="00D6516E"/>
    <w:rsid w:val="00D65B19"/>
    <w:rsid w:val="00D66D38"/>
    <w:rsid w:val="00D672D2"/>
    <w:rsid w:val="00D703A9"/>
    <w:rsid w:val="00D7075D"/>
    <w:rsid w:val="00D70B51"/>
    <w:rsid w:val="00D715F7"/>
    <w:rsid w:val="00D73126"/>
    <w:rsid w:val="00D73944"/>
    <w:rsid w:val="00D75B34"/>
    <w:rsid w:val="00D76F66"/>
    <w:rsid w:val="00D803AD"/>
    <w:rsid w:val="00D80E1B"/>
    <w:rsid w:val="00D816DC"/>
    <w:rsid w:val="00D81C03"/>
    <w:rsid w:val="00D879EC"/>
    <w:rsid w:val="00D913CC"/>
    <w:rsid w:val="00D9232A"/>
    <w:rsid w:val="00D927D8"/>
    <w:rsid w:val="00D92E1C"/>
    <w:rsid w:val="00D93C74"/>
    <w:rsid w:val="00D94D67"/>
    <w:rsid w:val="00D96E86"/>
    <w:rsid w:val="00D97D81"/>
    <w:rsid w:val="00DA0234"/>
    <w:rsid w:val="00DA03A7"/>
    <w:rsid w:val="00DA4410"/>
    <w:rsid w:val="00DA5477"/>
    <w:rsid w:val="00DA6867"/>
    <w:rsid w:val="00DA743E"/>
    <w:rsid w:val="00DB0034"/>
    <w:rsid w:val="00DB036D"/>
    <w:rsid w:val="00DB07C7"/>
    <w:rsid w:val="00DB0B7A"/>
    <w:rsid w:val="00DB2A38"/>
    <w:rsid w:val="00DB2C34"/>
    <w:rsid w:val="00DB3D39"/>
    <w:rsid w:val="00DB6C84"/>
    <w:rsid w:val="00DB6D59"/>
    <w:rsid w:val="00DB747F"/>
    <w:rsid w:val="00DB7A37"/>
    <w:rsid w:val="00DC222E"/>
    <w:rsid w:val="00DC4796"/>
    <w:rsid w:val="00DC4BAB"/>
    <w:rsid w:val="00DC4DC1"/>
    <w:rsid w:val="00DC4E0F"/>
    <w:rsid w:val="00DC4E62"/>
    <w:rsid w:val="00DC6F9C"/>
    <w:rsid w:val="00DD009A"/>
    <w:rsid w:val="00DD078E"/>
    <w:rsid w:val="00DD17A1"/>
    <w:rsid w:val="00DD2010"/>
    <w:rsid w:val="00DD32BC"/>
    <w:rsid w:val="00DD3DFF"/>
    <w:rsid w:val="00DD7064"/>
    <w:rsid w:val="00DD78AC"/>
    <w:rsid w:val="00DE082E"/>
    <w:rsid w:val="00DE0FD2"/>
    <w:rsid w:val="00DE3DE0"/>
    <w:rsid w:val="00DE46EA"/>
    <w:rsid w:val="00DE501B"/>
    <w:rsid w:val="00DE5ED2"/>
    <w:rsid w:val="00DE6BBF"/>
    <w:rsid w:val="00DE748F"/>
    <w:rsid w:val="00DE7E4D"/>
    <w:rsid w:val="00DE7F1A"/>
    <w:rsid w:val="00DF1118"/>
    <w:rsid w:val="00DF26E4"/>
    <w:rsid w:val="00DF369F"/>
    <w:rsid w:val="00DF41DD"/>
    <w:rsid w:val="00DF468C"/>
    <w:rsid w:val="00DF4F53"/>
    <w:rsid w:val="00DF58C0"/>
    <w:rsid w:val="00DF6173"/>
    <w:rsid w:val="00DF6801"/>
    <w:rsid w:val="00DF6892"/>
    <w:rsid w:val="00DF6AA7"/>
    <w:rsid w:val="00E02060"/>
    <w:rsid w:val="00E02D57"/>
    <w:rsid w:val="00E03661"/>
    <w:rsid w:val="00E03B4A"/>
    <w:rsid w:val="00E040DC"/>
    <w:rsid w:val="00E0502B"/>
    <w:rsid w:val="00E06957"/>
    <w:rsid w:val="00E07032"/>
    <w:rsid w:val="00E107A3"/>
    <w:rsid w:val="00E1155C"/>
    <w:rsid w:val="00E11660"/>
    <w:rsid w:val="00E1252F"/>
    <w:rsid w:val="00E12B35"/>
    <w:rsid w:val="00E12C5E"/>
    <w:rsid w:val="00E157ED"/>
    <w:rsid w:val="00E2048C"/>
    <w:rsid w:val="00E211CF"/>
    <w:rsid w:val="00E21D1F"/>
    <w:rsid w:val="00E21E9C"/>
    <w:rsid w:val="00E24570"/>
    <w:rsid w:val="00E2478D"/>
    <w:rsid w:val="00E260AC"/>
    <w:rsid w:val="00E26BCE"/>
    <w:rsid w:val="00E27A17"/>
    <w:rsid w:val="00E27EB1"/>
    <w:rsid w:val="00E32263"/>
    <w:rsid w:val="00E33B7C"/>
    <w:rsid w:val="00E3433A"/>
    <w:rsid w:val="00E3481E"/>
    <w:rsid w:val="00E3772B"/>
    <w:rsid w:val="00E4085F"/>
    <w:rsid w:val="00E40A1A"/>
    <w:rsid w:val="00E43CC9"/>
    <w:rsid w:val="00E44378"/>
    <w:rsid w:val="00E4581D"/>
    <w:rsid w:val="00E45EBE"/>
    <w:rsid w:val="00E46FF8"/>
    <w:rsid w:val="00E51C17"/>
    <w:rsid w:val="00E5361D"/>
    <w:rsid w:val="00E5438C"/>
    <w:rsid w:val="00E54B6C"/>
    <w:rsid w:val="00E54E7D"/>
    <w:rsid w:val="00E56901"/>
    <w:rsid w:val="00E56D81"/>
    <w:rsid w:val="00E5735F"/>
    <w:rsid w:val="00E60EE0"/>
    <w:rsid w:val="00E61453"/>
    <w:rsid w:val="00E622F3"/>
    <w:rsid w:val="00E631BD"/>
    <w:rsid w:val="00E6509B"/>
    <w:rsid w:val="00E65B3B"/>
    <w:rsid w:val="00E66C27"/>
    <w:rsid w:val="00E677C9"/>
    <w:rsid w:val="00E6793C"/>
    <w:rsid w:val="00E70D61"/>
    <w:rsid w:val="00E716AA"/>
    <w:rsid w:val="00E723B3"/>
    <w:rsid w:val="00E72D5D"/>
    <w:rsid w:val="00E74844"/>
    <w:rsid w:val="00E74EB4"/>
    <w:rsid w:val="00E75A03"/>
    <w:rsid w:val="00E80F95"/>
    <w:rsid w:val="00E82285"/>
    <w:rsid w:val="00E822B2"/>
    <w:rsid w:val="00E83D9C"/>
    <w:rsid w:val="00E8619B"/>
    <w:rsid w:val="00E8754D"/>
    <w:rsid w:val="00E91590"/>
    <w:rsid w:val="00E9214A"/>
    <w:rsid w:val="00E92A72"/>
    <w:rsid w:val="00E9504B"/>
    <w:rsid w:val="00E9532A"/>
    <w:rsid w:val="00E953EA"/>
    <w:rsid w:val="00E96414"/>
    <w:rsid w:val="00E97B62"/>
    <w:rsid w:val="00EA15A6"/>
    <w:rsid w:val="00EA24E0"/>
    <w:rsid w:val="00EA358A"/>
    <w:rsid w:val="00EA417A"/>
    <w:rsid w:val="00EA50E3"/>
    <w:rsid w:val="00EA74D6"/>
    <w:rsid w:val="00EA753C"/>
    <w:rsid w:val="00EB2059"/>
    <w:rsid w:val="00EB25E8"/>
    <w:rsid w:val="00EB3DA8"/>
    <w:rsid w:val="00EB4196"/>
    <w:rsid w:val="00EB4828"/>
    <w:rsid w:val="00EB4A6A"/>
    <w:rsid w:val="00EB5689"/>
    <w:rsid w:val="00EB632D"/>
    <w:rsid w:val="00EB65B0"/>
    <w:rsid w:val="00EB70A0"/>
    <w:rsid w:val="00EB7268"/>
    <w:rsid w:val="00EB7918"/>
    <w:rsid w:val="00EC0D1C"/>
    <w:rsid w:val="00EC10A5"/>
    <w:rsid w:val="00EC3B4A"/>
    <w:rsid w:val="00EC4B61"/>
    <w:rsid w:val="00EC5D65"/>
    <w:rsid w:val="00EC6A06"/>
    <w:rsid w:val="00EC7314"/>
    <w:rsid w:val="00EC7ADD"/>
    <w:rsid w:val="00ED0FBD"/>
    <w:rsid w:val="00ED1D1B"/>
    <w:rsid w:val="00ED68A3"/>
    <w:rsid w:val="00ED7188"/>
    <w:rsid w:val="00ED7237"/>
    <w:rsid w:val="00EE1674"/>
    <w:rsid w:val="00EE2C9A"/>
    <w:rsid w:val="00EE3504"/>
    <w:rsid w:val="00EE4557"/>
    <w:rsid w:val="00EE71D2"/>
    <w:rsid w:val="00EE7A03"/>
    <w:rsid w:val="00EE7B91"/>
    <w:rsid w:val="00EE7F96"/>
    <w:rsid w:val="00EF1168"/>
    <w:rsid w:val="00EF1329"/>
    <w:rsid w:val="00EF2480"/>
    <w:rsid w:val="00EF4923"/>
    <w:rsid w:val="00EF4E7C"/>
    <w:rsid w:val="00F03921"/>
    <w:rsid w:val="00F04A1E"/>
    <w:rsid w:val="00F05731"/>
    <w:rsid w:val="00F060FB"/>
    <w:rsid w:val="00F079F5"/>
    <w:rsid w:val="00F10088"/>
    <w:rsid w:val="00F12869"/>
    <w:rsid w:val="00F13E1D"/>
    <w:rsid w:val="00F16232"/>
    <w:rsid w:val="00F20C53"/>
    <w:rsid w:val="00F21E32"/>
    <w:rsid w:val="00F21F65"/>
    <w:rsid w:val="00F2212C"/>
    <w:rsid w:val="00F22EB1"/>
    <w:rsid w:val="00F235BE"/>
    <w:rsid w:val="00F23C02"/>
    <w:rsid w:val="00F23C1C"/>
    <w:rsid w:val="00F253D1"/>
    <w:rsid w:val="00F275BA"/>
    <w:rsid w:val="00F27926"/>
    <w:rsid w:val="00F30231"/>
    <w:rsid w:val="00F30DA9"/>
    <w:rsid w:val="00F31A45"/>
    <w:rsid w:val="00F324C2"/>
    <w:rsid w:val="00F3377A"/>
    <w:rsid w:val="00F34C8C"/>
    <w:rsid w:val="00F35C45"/>
    <w:rsid w:val="00F36622"/>
    <w:rsid w:val="00F366AA"/>
    <w:rsid w:val="00F37550"/>
    <w:rsid w:val="00F37622"/>
    <w:rsid w:val="00F41B4C"/>
    <w:rsid w:val="00F435A9"/>
    <w:rsid w:val="00F436CE"/>
    <w:rsid w:val="00F43BC0"/>
    <w:rsid w:val="00F44972"/>
    <w:rsid w:val="00F46C90"/>
    <w:rsid w:val="00F46E19"/>
    <w:rsid w:val="00F507F4"/>
    <w:rsid w:val="00F50F7D"/>
    <w:rsid w:val="00F51E1E"/>
    <w:rsid w:val="00F52987"/>
    <w:rsid w:val="00F5305A"/>
    <w:rsid w:val="00F53C23"/>
    <w:rsid w:val="00F5627D"/>
    <w:rsid w:val="00F56E27"/>
    <w:rsid w:val="00F60311"/>
    <w:rsid w:val="00F62A84"/>
    <w:rsid w:val="00F62CCB"/>
    <w:rsid w:val="00F643C3"/>
    <w:rsid w:val="00F64EDA"/>
    <w:rsid w:val="00F650C9"/>
    <w:rsid w:val="00F65A66"/>
    <w:rsid w:val="00F661CD"/>
    <w:rsid w:val="00F71322"/>
    <w:rsid w:val="00F72151"/>
    <w:rsid w:val="00F72686"/>
    <w:rsid w:val="00F734D7"/>
    <w:rsid w:val="00F73C90"/>
    <w:rsid w:val="00F75587"/>
    <w:rsid w:val="00F76070"/>
    <w:rsid w:val="00F768EA"/>
    <w:rsid w:val="00F823AB"/>
    <w:rsid w:val="00F83CD1"/>
    <w:rsid w:val="00F871C3"/>
    <w:rsid w:val="00F90602"/>
    <w:rsid w:val="00F90625"/>
    <w:rsid w:val="00F90F16"/>
    <w:rsid w:val="00F9118A"/>
    <w:rsid w:val="00F922F9"/>
    <w:rsid w:val="00F926BB"/>
    <w:rsid w:val="00F92C1D"/>
    <w:rsid w:val="00F9377F"/>
    <w:rsid w:val="00F93E0C"/>
    <w:rsid w:val="00F96251"/>
    <w:rsid w:val="00FA0FD7"/>
    <w:rsid w:val="00FA1FE8"/>
    <w:rsid w:val="00FA3801"/>
    <w:rsid w:val="00FA67D8"/>
    <w:rsid w:val="00FA6C05"/>
    <w:rsid w:val="00FA6DB3"/>
    <w:rsid w:val="00FB04C4"/>
    <w:rsid w:val="00FB198F"/>
    <w:rsid w:val="00FB1F24"/>
    <w:rsid w:val="00FB298E"/>
    <w:rsid w:val="00FB39CD"/>
    <w:rsid w:val="00FB4FBD"/>
    <w:rsid w:val="00FB5668"/>
    <w:rsid w:val="00FB796E"/>
    <w:rsid w:val="00FC0A3F"/>
    <w:rsid w:val="00FC3586"/>
    <w:rsid w:val="00FC4592"/>
    <w:rsid w:val="00FC5741"/>
    <w:rsid w:val="00FC77CF"/>
    <w:rsid w:val="00FC789B"/>
    <w:rsid w:val="00FC7BC7"/>
    <w:rsid w:val="00FD01CB"/>
    <w:rsid w:val="00FD0542"/>
    <w:rsid w:val="00FD1821"/>
    <w:rsid w:val="00FD4CC5"/>
    <w:rsid w:val="00FD4DB1"/>
    <w:rsid w:val="00FD5680"/>
    <w:rsid w:val="00FD638E"/>
    <w:rsid w:val="00FE24F0"/>
    <w:rsid w:val="00FE5ADC"/>
    <w:rsid w:val="00FF2397"/>
    <w:rsid w:val="00FF2C85"/>
    <w:rsid w:val="00FF35F8"/>
    <w:rsid w:val="00FF567B"/>
    <w:rsid w:val="00FF6811"/>
    <w:rsid w:val="00FF6A00"/>
    <w:rsid w:val="00FF6ED0"/>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E75A03"/>
    <w:rPr>
      <w:rFonts w:ascii="Century" w:eastAsia="ＭＳ 明朝" w:hAnsi="Century"/>
      <w:sz w:val="20"/>
      <w:vertAlign w:val="superscript"/>
    </w:rPr>
  </w:style>
  <w:style w:type="paragraph" w:styleId="3">
    <w:name w:val="toc 3"/>
    <w:basedOn w:val="a"/>
    <w:next w:val="a"/>
    <w:autoRedefine/>
    <w:uiPriority w:val="39"/>
    <w:unhideWhenUsed/>
    <w:qFormat/>
    <w:rsid w:val="005A525F"/>
    <w:pPr>
      <w:widowControl/>
      <w:tabs>
        <w:tab w:val="left" w:pos="567"/>
        <w:tab w:val="right" w:leader="dot" w:pos="9628"/>
      </w:tabs>
      <w:spacing w:before="360" w:line="240" w:lineRule="auto"/>
      <w:ind w:leftChars="100" w:left="100" w:rightChars="100" w:right="100"/>
      <w:jc w:val="left"/>
    </w:pPr>
    <w:rPr>
      <w:kern w:val="0"/>
    </w:rPr>
  </w:style>
  <w:style w:type="paragraph" w:styleId="1">
    <w:name w:val="toc 1"/>
    <w:basedOn w:val="a"/>
    <w:next w:val="a"/>
    <w:autoRedefine/>
    <w:uiPriority w:val="39"/>
    <w:unhideWhenUsed/>
    <w:qFormat/>
    <w:rsid w:val="00924304"/>
    <w:pPr>
      <w:widowControl/>
      <w:spacing w:after="100" w:line="276" w:lineRule="auto"/>
      <w:jc w:val="left"/>
    </w:pPr>
    <w:rPr>
      <w:rFonts w:eastAsiaTheme="majorEastAsia"/>
      <w:kern w:val="0"/>
      <w:sz w:val="28"/>
    </w:rPr>
  </w:style>
  <w:style w:type="paragraph" w:styleId="4">
    <w:name w:val="toc 4"/>
    <w:basedOn w:val="a"/>
    <w:next w:val="a"/>
    <w:autoRedefine/>
    <w:uiPriority w:val="39"/>
    <w:unhideWhenUsed/>
    <w:rsid w:val="005A525F"/>
    <w:pPr>
      <w:tabs>
        <w:tab w:val="right" w:leader="dot" w:pos="9628"/>
      </w:tabs>
      <w:ind w:leftChars="300" w:left="300" w:hangingChars="300" w:hanging="300"/>
      <w:jc w:val="left"/>
    </w:pPr>
    <w:rPr>
      <w:rFonts w:ascii="Century" w:eastAsia="ＭＳ 明朝" w:hAnsi="Century"/>
      <w:noProof/>
    </w:rPr>
  </w:style>
  <w:style w:type="paragraph" w:styleId="a4">
    <w:name w:val="footer"/>
    <w:basedOn w:val="a"/>
    <w:link w:val="a5"/>
    <w:uiPriority w:val="99"/>
    <w:unhideWhenUsed/>
    <w:rsid w:val="00A7685B"/>
    <w:pPr>
      <w:tabs>
        <w:tab w:val="center" w:pos="4252"/>
        <w:tab w:val="right" w:pos="8504"/>
      </w:tabs>
      <w:snapToGrid w:val="0"/>
    </w:pPr>
  </w:style>
  <w:style w:type="character" w:customStyle="1" w:styleId="a5">
    <w:name w:val="フッター (文字)"/>
    <w:basedOn w:val="a0"/>
    <w:link w:val="a4"/>
    <w:uiPriority w:val="99"/>
    <w:rsid w:val="00A7685B"/>
  </w:style>
  <w:style w:type="character" w:styleId="a6">
    <w:name w:val="page number"/>
    <w:basedOn w:val="a0"/>
    <w:uiPriority w:val="99"/>
    <w:semiHidden/>
    <w:unhideWhenUsed/>
    <w:rsid w:val="00A7685B"/>
  </w:style>
  <w:style w:type="paragraph" w:styleId="a7">
    <w:name w:val="Balloon Text"/>
    <w:basedOn w:val="a"/>
    <w:link w:val="a8"/>
    <w:uiPriority w:val="99"/>
    <w:semiHidden/>
    <w:unhideWhenUsed/>
    <w:rsid w:val="007724C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24C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1C25"/>
  </w:style>
  <w:style w:type="character" w:customStyle="1" w:styleId="aa">
    <w:name w:val="日付 (文字)"/>
    <w:basedOn w:val="a0"/>
    <w:link w:val="a9"/>
    <w:uiPriority w:val="99"/>
    <w:semiHidden/>
    <w:rsid w:val="00431C25"/>
  </w:style>
  <w:style w:type="paragraph" w:styleId="ab">
    <w:name w:val="header"/>
    <w:basedOn w:val="a"/>
    <w:link w:val="ac"/>
    <w:uiPriority w:val="99"/>
    <w:unhideWhenUsed/>
    <w:rsid w:val="00F661CD"/>
    <w:pPr>
      <w:tabs>
        <w:tab w:val="center" w:pos="4252"/>
        <w:tab w:val="right" w:pos="8504"/>
      </w:tabs>
      <w:snapToGrid w:val="0"/>
    </w:pPr>
  </w:style>
  <w:style w:type="character" w:customStyle="1" w:styleId="ac">
    <w:name w:val="ヘッダー (文字)"/>
    <w:basedOn w:val="a0"/>
    <w:link w:val="ab"/>
    <w:uiPriority w:val="99"/>
    <w:rsid w:val="00F66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E75A03"/>
    <w:rPr>
      <w:rFonts w:ascii="Century" w:eastAsia="ＭＳ 明朝" w:hAnsi="Century"/>
      <w:sz w:val="20"/>
      <w:vertAlign w:val="superscript"/>
    </w:rPr>
  </w:style>
  <w:style w:type="paragraph" w:styleId="3">
    <w:name w:val="toc 3"/>
    <w:basedOn w:val="a"/>
    <w:next w:val="a"/>
    <w:autoRedefine/>
    <w:uiPriority w:val="39"/>
    <w:unhideWhenUsed/>
    <w:qFormat/>
    <w:rsid w:val="005A525F"/>
    <w:pPr>
      <w:widowControl/>
      <w:tabs>
        <w:tab w:val="left" w:pos="567"/>
        <w:tab w:val="right" w:leader="dot" w:pos="9628"/>
      </w:tabs>
      <w:spacing w:before="360" w:line="240" w:lineRule="auto"/>
      <w:ind w:leftChars="100" w:left="100" w:rightChars="100" w:right="100"/>
      <w:jc w:val="left"/>
    </w:pPr>
    <w:rPr>
      <w:kern w:val="0"/>
    </w:rPr>
  </w:style>
  <w:style w:type="paragraph" w:styleId="1">
    <w:name w:val="toc 1"/>
    <w:basedOn w:val="a"/>
    <w:next w:val="a"/>
    <w:autoRedefine/>
    <w:uiPriority w:val="39"/>
    <w:unhideWhenUsed/>
    <w:qFormat/>
    <w:rsid w:val="00924304"/>
    <w:pPr>
      <w:widowControl/>
      <w:spacing w:after="100" w:line="276" w:lineRule="auto"/>
      <w:jc w:val="left"/>
    </w:pPr>
    <w:rPr>
      <w:rFonts w:eastAsiaTheme="majorEastAsia"/>
      <w:kern w:val="0"/>
      <w:sz w:val="28"/>
    </w:rPr>
  </w:style>
  <w:style w:type="paragraph" w:styleId="4">
    <w:name w:val="toc 4"/>
    <w:basedOn w:val="a"/>
    <w:next w:val="a"/>
    <w:autoRedefine/>
    <w:uiPriority w:val="39"/>
    <w:unhideWhenUsed/>
    <w:rsid w:val="005A525F"/>
    <w:pPr>
      <w:tabs>
        <w:tab w:val="right" w:leader="dot" w:pos="9628"/>
      </w:tabs>
      <w:ind w:leftChars="300" w:left="300" w:hangingChars="300" w:hanging="300"/>
      <w:jc w:val="left"/>
    </w:pPr>
    <w:rPr>
      <w:rFonts w:ascii="Century" w:eastAsia="ＭＳ 明朝" w:hAnsi="Century"/>
      <w:noProof/>
    </w:rPr>
  </w:style>
  <w:style w:type="paragraph" w:styleId="a4">
    <w:name w:val="footer"/>
    <w:basedOn w:val="a"/>
    <w:link w:val="a5"/>
    <w:uiPriority w:val="99"/>
    <w:unhideWhenUsed/>
    <w:rsid w:val="00A7685B"/>
    <w:pPr>
      <w:tabs>
        <w:tab w:val="center" w:pos="4252"/>
        <w:tab w:val="right" w:pos="8504"/>
      </w:tabs>
      <w:snapToGrid w:val="0"/>
    </w:pPr>
  </w:style>
  <w:style w:type="character" w:customStyle="1" w:styleId="a5">
    <w:name w:val="フッター (文字)"/>
    <w:basedOn w:val="a0"/>
    <w:link w:val="a4"/>
    <w:uiPriority w:val="99"/>
    <w:rsid w:val="00A7685B"/>
  </w:style>
  <w:style w:type="character" w:styleId="a6">
    <w:name w:val="page number"/>
    <w:basedOn w:val="a0"/>
    <w:uiPriority w:val="99"/>
    <w:semiHidden/>
    <w:unhideWhenUsed/>
    <w:rsid w:val="00A7685B"/>
  </w:style>
  <w:style w:type="paragraph" w:styleId="a7">
    <w:name w:val="Balloon Text"/>
    <w:basedOn w:val="a"/>
    <w:link w:val="a8"/>
    <w:uiPriority w:val="99"/>
    <w:semiHidden/>
    <w:unhideWhenUsed/>
    <w:rsid w:val="007724C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24C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1C25"/>
  </w:style>
  <w:style w:type="character" w:customStyle="1" w:styleId="aa">
    <w:name w:val="日付 (文字)"/>
    <w:basedOn w:val="a0"/>
    <w:link w:val="a9"/>
    <w:uiPriority w:val="99"/>
    <w:semiHidden/>
    <w:rsid w:val="00431C25"/>
  </w:style>
  <w:style w:type="paragraph" w:styleId="ab">
    <w:name w:val="header"/>
    <w:basedOn w:val="a"/>
    <w:link w:val="ac"/>
    <w:uiPriority w:val="99"/>
    <w:unhideWhenUsed/>
    <w:rsid w:val="00F661CD"/>
    <w:pPr>
      <w:tabs>
        <w:tab w:val="center" w:pos="4252"/>
        <w:tab w:val="right" w:pos="8504"/>
      </w:tabs>
      <w:snapToGrid w:val="0"/>
    </w:pPr>
  </w:style>
  <w:style w:type="character" w:customStyle="1" w:styleId="ac">
    <w:name w:val="ヘッダー (文字)"/>
    <w:basedOn w:val="a0"/>
    <w:link w:val="ab"/>
    <w:uiPriority w:val="99"/>
    <w:rsid w:val="00F6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ALL\Data\Data1\Sl\2012\&#35500;&#25945;A5&#20874;&#2337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説教A5冊子.dotx</Template>
  <TotalTime>0</TotalTime>
  <Pages>8</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5</cp:revision>
  <cp:lastPrinted>2012-07-25T02:30:00Z</cp:lastPrinted>
  <dcterms:created xsi:type="dcterms:W3CDTF">2012-07-25T02:18:00Z</dcterms:created>
  <dcterms:modified xsi:type="dcterms:W3CDTF">2012-07-25T02:46:00Z</dcterms:modified>
</cp:coreProperties>
</file>